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9CEA" w14:textId="77777777" w:rsidR="007B1C55" w:rsidRPr="007B1C55" w:rsidRDefault="007B1C55" w:rsidP="007B1C55">
      <w:pPr>
        <w:contextualSpacing/>
        <w:rPr>
          <w:rFonts w:ascii="Arial Bold" w:eastAsiaTheme="majorEastAsia" w:hAnsi="Arial Bold" w:cstheme="majorBidi"/>
          <w:b/>
          <w:sz w:val="40"/>
          <w:szCs w:val="52"/>
          <w:lang w:eastAsia="en-US"/>
        </w:rPr>
      </w:pPr>
      <w:r w:rsidRPr="007B1C55">
        <w:rPr>
          <w:rFonts w:ascii="Arial Bold" w:eastAsiaTheme="majorEastAsia" w:hAnsi="Arial Bold" w:cstheme="majorBidi"/>
          <w:b/>
          <w:sz w:val="40"/>
          <w:szCs w:val="52"/>
          <w:lang w:eastAsia="en-US"/>
        </w:rPr>
        <w:t>Patient allocation application form</w:t>
      </w:r>
    </w:p>
    <w:p w14:paraId="321E986C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5ACA31C9" w14:textId="77777777" w:rsidR="007B1C55" w:rsidRPr="007B1C55" w:rsidRDefault="007B1C55" w:rsidP="007B1C55">
      <w:pPr>
        <w:keepNext/>
        <w:keepLines/>
        <w:outlineLvl w:val="0"/>
        <w:rPr>
          <w:rFonts w:eastAsiaTheme="majorEastAsia" w:cstheme="majorBidi"/>
          <w:b/>
          <w:bCs/>
          <w:color w:val="005EB8"/>
          <w:sz w:val="32"/>
          <w:szCs w:val="28"/>
          <w:lang w:eastAsia="en-US"/>
        </w:rPr>
      </w:pPr>
      <w:bookmarkStart w:id="0" w:name="_Hlk119928991"/>
      <w:r w:rsidRPr="007B1C55">
        <w:rPr>
          <w:rFonts w:eastAsiaTheme="majorEastAsia" w:cstheme="majorBidi"/>
          <w:b/>
          <w:bCs/>
          <w:color w:val="005EB8"/>
          <w:sz w:val="32"/>
          <w:szCs w:val="28"/>
          <w:lang w:eastAsia="en-US"/>
        </w:rPr>
        <w:t>Patient details:</w:t>
      </w:r>
    </w:p>
    <w:bookmarkEnd w:id="0"/>
    <w:p w14:paraId="19E4E1F6" w14:textId="77777777" w:rsidR="007B1C55" w:rsidRPr="007B1C55" w:rsidRDefault="007B1C55" w:rsidP="007B1C55">
      <w:pPr>
        <w:rPr>
          <w:rFonts w:eastAsiaTheme="minorHAnsi"/>
        </w:rPr>
      </w:pPr>
    </w:p>
    <w:p w14:paraId="7CBD4A18" w14:textId="77777777" w:rsidR="007B1C55" w:rsidRPr="007B1C55" w:rsidRDefault="007B1C55" w:rsidP="007B1C55">
      <w:pPr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Please note your application will be returned if all sections are not completed.</w:t>
      </w:r>
    </w:p>
    <w:p w14:paraId="04D06F9C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ntering family details into"/>
        <w:tblDescription w:val="Table for entering family details into"/>
      </w:tblPr>
      <w:tblGrid>
        <w:gridCol w:w="2228"/>
        <w:gridCol w:w="2000"/>
        <w:gridCol w:w="2001"/>
        <w:gridCol w:w="2001"/>
        <w:gridCol w:w="1738"/>
      </w:tblGrid>
      <w:tr w:rsidR="00A037BC" w:rsidRPr="007B1C55" w14:paraId="30B99A9E" w14:textId="5C0F480E" w:rsidTr="00A037BC">
        <w:trPr>
          <w:tblHeader/>
        </w:trPr>
        <w:tc>
          <w:tcPr>
            <w:tcW w:w="2228" w:type="dxa"/>
            <w:shd w:val="clear" w:color="auto" w:fill="D9D9D9" w:themeFill="background1" w:themeFillShade="D9"/>
          </w:tcPr>
          <w:p w14:paraId="4B5674EF" w14:textId="77777777" w:rsidR="00A037BC" w:rsidRPr="007B1C55" w:rsidRDefault="00A037BC" w:rsidP="007B1C55">
            <w:pPr>
              <w:rPr>
                <w:rFonts w:eastAsiaTheme="minorHAnsi"/>
                <w:lang w:eastAsia="en-US"/>
              </w:rPr>
            </w:pPr>
            <w:bookmarkStart w:id="1" w:name="_Hlk119929010"/>
          </w:p>
        </w:tc>
        <w:tc>
          <w:tcPr>
            <w:tcW w:w="2000" w:type="dxa"/>
            <w:shd w:val="clear" w:color="auto" w:fill="D9D9D9" w:themeFill="background1" w:themeFillShade="D9"/>
          </w:tcPr>
          <w:p w14:paraId="4ED0D6AE" w14:textId="77777777" w:rsidR="00A037BC" w:rsidRPr="007B1C55" w:rsidRDefault="00A037BC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b/>
                <w:bCs/>
                <w:lang w:eastAsia="en-US"/>
              </w:rPr>
              <w:t>Patient one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14:paraId="3CC8B398" w14:textId="77777777" w:rsidR="00A037BC" w:rsidRPr="007B1C55" w:rsidRDefault="00A037BC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b/>
                <w:bCs/>
                <w:lang w:eastAsia="en-US"/>
              </w:rPr>
              <w:t>Patient two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14:paraId="7A9E94A6" w14:textId="77777777" w:rsidR="00A037BC" w:rsidRPr="007B1C55" w:rsidRDefault="00A037BC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b/>
                <w:bCs/>
                <w:lang w:eastAsia="en-US"/>
              </w:rPr>
              <w:t>Patient three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514C2CC2" w14:textId="18FC88EF" w:rsidR="00A037BC" w:rsidRPr="007B1C55" w:rsidRDefault="00A037BC" w:rsidP="007B1C5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Patient four</w:t>
            </w:r>
          </w:p>
        </w:tc>
      </w:tr>
      <w:tr w:rsidR="00A037BC" w:rsidRPr="007B1C55" w14:paraId="524B1113" w14:textId="725DE8FD" w:rsidTr="00A037BC">
        <w:tc>
          <w:tcPr>
            <w:tcW w:w="2228" w:type="dxa"/>
            <w:shd w:val="clear" w:color="auto" w:fill="D9D9D9" w:themeFill="background1" w:themeFillShade="D9"/>
          </w:tcPr>
          <w:p w14:paraId="5B6D720B" w14:textId="77777777" w:rsidR="00A037BC" w:rsidRPr="007B1C55" w:rsidRDefault="00A037BC" w:rsidP="00A037BC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Surname: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-806163127"/>
            <w:placeholder>
              <w:docPart w:val="8E665AA193E444669207387B2176038D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10BCF740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312407394"/>
            <w:placeholder>
              <w:docPart w:val="B7601FD5287E407AA652F8FEBF0B2249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3C661144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554616684"/>
            <w:placeholder>
              <w:docPart w:val="644176D794DD45B88537D43701EEF210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32B12E54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882386559"/>
            <w:placeholder>
              <w:docPart w:val="8FFDDD2C90F2476D9DAB0216585101D2"/>
            </w:placeholder>
            <w:showingPlcHdr/>
          </w:sdtPr>
          <w:sdtEndPr/>
          <w:sdtContent>
            <w:tc>
              <w:tcPr>
                <w:tcW w:w="1738" w:type="dxa"/>
              </w:tcPr>
              <w:p w14:paraId="17C01BF0" w14:textId="0756BC4A" w:rsidR="00A037BC" w:rsidRDefault="00A037BC" w:rsidP="00A037BC">
                <w:pPr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A037BC" w:rsidRPr="007B1C55" w14:paraId="188111D3" w14:textId="3FFC7A90" w:rsidTr="00A037BC">
        <w:tc>
          <w:tcPr>
            <w:tcW w:w="2228" w:type="dxa"/>
            <w:shd w:val="clear" w:color="auto" w:fill="D9D9D9" w:themeFill="background1" w:themeFillShade="D9"/>
          </w:tcPr>
          <w:p w14:paraId="24DAE776" w14:textId="77777777" w:rsidR="00A037BC" w:rsidRPr="007B1C55" w:rsidRDefault="00A037BC" w:rsidP="00A037BC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Previous surname: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1790008414"/>
            <w:placeholder>
              <w:docPart w:val="3FFDC3EAF4754C899800C0DE4DF11B9F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7CEE605F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298517685"/>
            <w:placeholder>
              <w:docPart w:val="F9B7CB76651D450BB2DA9BB2EF186419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5FF419CA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336926097"/>
            <w:placeholder>
              <w:docPart w:val="99F651AFB0AC484F8F1F2DF25CAB49BA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328E4F32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208305584"/>
            <w:placeholder>
              <w:docPart w:val="ABCC60919DB54001851BFF5AE47FAE7C"/>
            </w:placeholder>
            <w:showingPlcHdr/>
          </w:sdtPr>
          <w:sdtEndPr/>
          <w:sdtContent>
            <w:tc>
              <w:tcPr>
                <w:tcW w:w="1738" w:type="dxa"/>
              </w:tcPr>
              <w:p w14:paraId="53F6BEE0" w14:textId="1839051B" w:rsidR="00A037BC" w:rsidRDefault="00A037BC" w:rsidP="00A037BC">
                <w:pPr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A037BC" w:rsidRPr="007B1C55" w14:paraId="48EFA991" w14:textId="3C058C0A" w:rsidTr="00A037BC">
        <w:tc>
          <w:tcPr>
            <w:tcW w:w="2228" w:type="dxa"/>
            <w:shd w:val="clear" w:color="auto" w:fill="D9D9D9" w:themeFill="background1" w:themeFillShade="D9"/>
          </w:tcPr>
          <w:p w14:paraId="2A958B45" w14:textId="77777777" w:rsidR="00A037BC" w:rsidRPr="007B1C55" w:rsidRDefault="00A037BC" w:rsidP="00A037BC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Forename(s):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1037780732"/>
            <w:placeholder>
              <w:docPart w:val="337A5BDCFACA40479CC53761E99D46AD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460C91B6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892577442"/>
            <w:placeholder>
              <w:docPart w:val="F31CC7A41607465193076D17C9597EB0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6B3EBD12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045748593"/>
            <w:placeholder>
              <w:docPart w:val="9BBC96223C6B4E0ABE12EC4B23E68139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60E84017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1874188573"/>
            <w:placeholder>
              <w:docPart w:val="9CB6227E31EB46A9A564EE414E7DF893"/>
            </w:placeholder>
            <w:showingPlcHdr/>
          </w:sdtPr>
          <w:sdtEndPr/>
          <w:sdtContent>
            <w:tc>
              <w:tcPr>
                <w:tcW w:w="1738" w:type="dxa"/>
              </w:tcPr>
              <w:p w14:paraId="3BDA2E5B" w14:textId="51AD54DC" w:rsidR="00A037BC" w:rsidRDefault="00A037BC" w:rsidP="00A037BC">
                <w:pPr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A037BC" w:rsidRPr="007B1C55" w14:paraId="26A7EA9F" w14:textId="3C3120EA" w:rsidTr="00A037BC">
        <w:tc>
          <w:tcPr>
            <w:tcW w:w="2228" w:type="dxa"/>
            <w:shd w:val="clear" w:color="auto" w:fill="D9D9D9" w:themeFill="background1" w:themeFillShade="D9"/>
          </w:tcPr>
          <w:p w14:paraId="2D48F924" w14:textId="77777777" w:rsidR="00A037BC" w:rsidRPr="007B1C55" w:rsidRDefault="00A037BC" w:rsidP="00A037BC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NHS Number</w:t>
            </w:r>
            <w:r w:rsidRPr="007B1C5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2078003192"/>
            <w:placeholder>
              <w:docPart w:val="FC16077B4A2F4EE99AD955476DB02B99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638AAF45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824888307"/>
            <w:placeholder>
              <w:docPart w:val="E6BD576E39264C24B546D3AC25B89127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5A72D80F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347249390"/>
            <w:placeholder>
              <w:docPart w:val="4D41F100EFBC45B5BD0E8D3AF9B9E210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02D7AA2B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1542480118"/>
            <w:placeholder>
              <w:docPart w:val="2CB817BB4B274886B1D63400969AFD91"/>
            </w:placeholder>
            <w:showingPlcHdr/>
          </w:sdtPr>
          <w:sdtEndPr/>
          <w:sdtContent>
            <w:tc>
              <w:tcPr>
                <w:tcW w:w="1738" w:type="dxa"/>
              </w:tcPr>
              <w:p w14:paraId="43C89244" w14:textId="12703DF1" w:rsidR="00A037BC" w:rsidRDefault="00A037BC" w:rsidP="00A037BC">
                <w:pPr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A037BC" w:rsidRPr="007B1C55" w14:paraId="1FCBBA01" w14:textId="00A00BB4" w:rsidTr="00A037BC">
        <w:tc>
          <w:tcPr>
            <w:tcW w:w="2228" w:type="dxa"/>
            <w:shd w:val="clear" w:color="auto" w:fill="D9D9D9" w:themeFill="background1" w:themeFillShade="D9"/>
          </w:tcPr>
          <w:p w14:paraId="12E095AE" w14:textId="77777777" w:rsidR="00A037BC" w:rsidRPr="007B1C55" w:rsidRDefault="00A037BC" w:rsidP="00A037BC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Title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445132312"/>
            <w:placeholder>
              <w:docPart w:val="2B4EE5152B04408296CDD6AC5D6D2327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4CDAFC5E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569713409"/>
            <w:placeholder>
              <w:docPart w:val="EE556E31DAD043539A0CF112BC6045BC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081078EB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1975332957"/>
            <w:placeholder>
              <w:docPart w:val="3EF1B440E600471DAF300A163B47D799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7AFB8FE2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950161983"/>
            <w:placeholder>
              <w:docPart w:val="C749F67162E04B5B8F7F669613CBBC7F"/>
            </w:placeholder>
            <w:showingPlcHdr/>
          </w:sdtPr>
          <w:sdtEndPr/>
          <w:sdtContent>
            <w:tc>
              <w:tcPr>
                <w:tcW w:w="1738" w:type="dxa"/>
              </w:tcPr>
              <w:p w14:paraId="16EDB96E" w14:textId="704EF45F" w:rsidR="00A037BC" w:rsidRDefault="00A037BC" w:rsidP="00A037BC">
                <w:pPr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A037BC" w:rsidRPr="007B1C55" w14:paraId="178D9A30" w14:textId="38EF7DEA" w:rsidTr="00A037BC">
        <w:tc>
          <w:tcPr>
            <w:tcW w:w="2228" w:type="dxa"/>
            <w:shd w:val="clear" w:color="auto" w:fill="D9D9D9" w:themeFill="background1" w:themeFillShade="D9"/>
          </w:tcPr>
          <w:p w14:paraId="65AB773A" w14:textId="77777777" w:rsidR="00A037BC" w:rsidRPr="007B1C55" w:rsidRDefault="00A037BC" w:rsidP="00A037BC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Date of birth: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-1337689380"/>
            <w:placeholder>
              <w:docPart w:val="996E460B140B4A96BDBF6732B53A2E98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7E09D51E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528180140"/>
            <w:placeholder>
              <w:docPart w:val="1611DB6CC749469FA9C559471621528C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5A41D310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391278348"/>
            <w:placeholder>
              <w:docPart w:val="626A58B6BC014ED994995B0A46830A4A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2A4AEDB2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82760960"/>
            <w:placeholder>
              <w:docPart w:val="3783F5A5808044EF97C15FA2E47A90A7"/>
            </w:placeholder>
            <w:showingPlcHdr/>
          </w:sdtPr>
          <w:sdtEndPr/>
          <w:sdtContent>
            <w:tc>
              <w:tcPr>
                <w:tcW w:w="1738" w:type="dxa"/>
              </w:tcPr>
              <w:p w14:paraId="56BE4DE4" w14:textId="6F1364AA" w:rsidR="00A037BC" w:rsidRDefault="00A037BC" w:rsidP="00A037BC">
                <w:pPr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A037BC" w:rsidRPr="007B1C55" w14:paraId="42ECCD13" w14:textId="5DBEF7BF" w:rsidTr="00A037BC">
        <w:tc>
          <w:tcPr>
            <w:tcW w:w="2228" w:type="dxa"/>
            <w:shd w:val="clear" w:color="auto" w:fill="D9D9D9" w:themeFill="background1" w:themeFillShade="D9"/>
          </w:tcPr>
          <w:p w14:paraId="2E60D2B8" w14:textId="77777777" w:rsidR="00A037BC" w:rsidRPr="007B1C55" w:rsidRDefault="00A037BC" w:rsidP="00A037BC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Place of birth: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-1159230842"/>
            <w:placeholder>
              <w:docPart w:val="E296E7C24D194FF48E08BB961245E58A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5380A7EC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554783484"/>
            <w:placeholder>
              <w:docPart w:val="D203CFA92B3040A99069E50340FF6B9C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09B6E2BA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408608724"/>
            <w:placeholder>
              <w:docPart w:val="8384231D02E040EA9EA22C29000586F7"/>
            </w:placeholder>
            <w:showingPlcHdr/>
          </w:sdtPr>
          <w:sdtEndPr/>
          <w:sdtContent>
            <w:tc>
              <w:tcPr>
                <w:tcW w:w="2001" w:type="dxa"/>
              </w:tcPr>
              <w:p w14:paraId="4824B2D1" w14:textId="77777777" w:rsidR="00A037BC" w:rsidRPr="007B1C55" w:rsidRDefault="00A037BC" w:rsidP="00A037BC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721902826"/>
            <w:placeholder>
              <w:docPart w:val="919F4AA5A92D4B0FA3540EE3884DD345"/>
            </w:placeholder>
            <w:showingPlcHdr/>
          </w:sdtPr>
          <w:sdtEndPr/>
          <w:sdtContent>
            <w:tc>
              <w:tcPr>
                <w:tcW w:w="1738" w:type="dxa"/>
              </w:tcPr>
              <w:p w14:paraId="02334504" w14:textId="44374B0B" w:rsidR="00A037BC" w:rsidRDefault="00A037BC" w:rsidP="00A037BC">
                <w:pPr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bookmarkEnd w:id="1"/>
    </w:tbl>
    <w:p w14:paraId="1C101679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303AD768" w14:textId="77777777" w:rsidR="007B1C55" w:rsidRPr="007B1C55" w:rsidRDefault="007B1C55" w:rsidP="007B1C55">
      <w:pPr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Please attach an additional sheet if insufficient space for your family.</w:t>
      </w:r>
    </w:p>
    <w:p w14:paraId="5C667FA4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633BAA61" w14:textId="77777777" w:rsidR="007B1C55" w:rsidRPr="007B1C55" w:rsidRDefault="007B1C55" w:rsidP="007B1C55">
      <w:pPr>
        <w:keepNext/>
        <w:keepLines/>
        <w:outlineLvl w:val="0"/>
        <w:rPr>
          <w:rFonts w:eastAsiaTheme="majorEastAsia" w:cstheme="majorBidi"/>
          <w:b/>
          <w:bCs/>
          <w:color w:val="005EB8"/>
          <w:sz w:val="32"/>
          <w:szCs w:val="28"/>
          <w:lang w:eastAsia="en-US"/>
        </w:rPr>
      </w:pPr>
      <w:bookmarkStart w:id="2" w:name="_Hlk119929001"/>
      <w:r w:rsidRPr="007B1C55">
        <w:rPr>
          <w:rFonts w:eastAsiaTheme="majorEastAsia" w:cstheme="majorBidi"/>
          <w:b/>
          <w:bCs/>
          <w:color w:val="005EB8"/>
          <w:sz w:val="32"/>
          <w:szCs w:val="28"/>
          <w:lang w:eastAsia="en-US"/>
        </w:rPr>
        <w:t>Household address details:</w:t>
      </w:r>
    </w:p>
    <w:bookmarkEnd w:id="2"/>
    <w:p w14:paraId="03042DB3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ntering current and previous family address"/>
        <w:tblDescription w:val="Table for entering current and previous family address"/>
      </w:tblPr>
      <w:tblGrid>
        <w:gridCol w:w="3325"/>
        <w:gridCol w:w="3320"/>
        <w:gridCol w:w="3323"/>
      </w:tblGrid>
      <w:tr w:rsidR="007B1C55" w:rsidRPr="007B1C55" w14:paraId="4BD4D7C2" w14:textId="77777777" w:rsidTr="00CA1C10">
        <w:trPr>
          <w:tblHeader/>
        </w:trPr>
        <w:tc>
          <w:tcPr>
            <w:tcW w:w="3398" w:type="dxa"/>
            <w:shd w:val="clear" w:color="auto" w:fill="D9D9D9" w:themeFill="background1" w:themeFillShade="D9"/>
          </w:tcPr>
          <w:p w14:paraId="5259D310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bookmarkStart w:id="3" w:name="_Hlk119929021"/>
          </w:p>
        </w:tc>
        <w:tc>
          <w:tcPr>
            <w:tcW w:w="3398" w:type="dxa"/>
            <w:shd w:val="clear" w:color="auto" w:fill="D9D9D9" w:themeFill="background1" w:themeFillShade="D9"/>
          </w:tcPr>
          <w:p w14:paraId="5B02FF01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b/>
                <w:bCs/>
                <w:lang w:eastAsia="en-US"/>
              </w:rPr>
              <w:t>Current address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CFDB350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b/>
                <w:bCs/>
                <w:lang w:eastAsia="en-US"/>
              </w:rPr>
              <w:t>Previous address</w:t>
            </w:r>
          </w:p>
        </w:tc>
      </w:tr>
      <w:tr w:rsidR="007B1C55" w:rsidRPr="007B1C55" w14:paraId="67406D07" w14:textId="77777777" w:rsidTr="00CA1C10">
        <w:tc>
          <w:tcPr>
            <w:tcW w:w="3398" w:type="dxa"/>
            <w:shd w:val="clear" w:color="auto" w:fill="D9D9D9" w:themeFill="background1" w:themeFillShade="D9"/>
          </w:tcPr>
          <w:p w14:paraId="3F660332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House number or name: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-65037891"/>
            <w:placeholder>
              <w:docPart w:val="868FE692293945858DA50D970D1A1F65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47956736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370533698"/>
            <w:placeholder>
              <w:docPart w:val="D1DDB83928654B9AA550F63698EEC370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49A5587C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7B1C55" w:rsidRPr="007B1C55" w14:paraId="0AB29F6F" w14:textId="77777777" w:rsidTr="00CA1C10">
        <w:tc>
          <w:tcPr>
            <w:tcW w:w="3398" w:type="dxa"/>
            <w:shd w:val="clear" w:color="auto" w:fill="D9D9D9" w:themeFill="background1" w:themeFillShade="D9"/>
          </w:tcPr>
          <w:p w14:paraId="2DA39989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Street name: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463554022"/>
            <w:placeholder>
              <w:docPart w:val="B076CCD4456B472C80447C4213D8491A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7845D723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820543687"/>
            <w:placeholder>
              <w:docPart w:val="EC0B0DE73FF34AF0B7DC78B458E36964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2A5B46AA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7B1C55" w:rsidRPr="007B1C55" w14:paraId="514956CF" w14:textId="77777777" w:rsidTr="00CA1C10">
        <w:tc>
          <w:tcPr>
            <w:tcW w:w="3398" w:type="dxa"/>
            <w:shd w:val="clear" w:color="auto" w:fill="D9D9D9" w:themeFill="background1" w:themeFillShade="D9"/>
          </w:tcPr>
          <w:p w14:paraId="019B173B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Locality: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1712448589"/>
            <w:placeholder>
              <w:docPart w:val="E63204A7B82440ABA23E61F835934C24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35D6E4DC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662237703"/>
            <w:placeholder>
              <w:docPart w:val="8E0B9838AB704380B33E7B6117E08EF0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1016AF22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7B1C55" w:rsidRPr="007B1C55" w14:paraId="61A8014B" w14:textId="77777777" w:rsidTr="00CA1C10">
        <w:tc>
          <w:tcPr>
            <w:tcW w:w="3398" w:type="dxa"/>
            <w:shd w:val="clear" w:color="auto" w:fill="D9D9D9" w:themeFill="background1" w:themeFillShade="D9"/>
          </w:tcPr>
          <w:p w14:paraId="05942A87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Town: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1459762460"/>
            <w:placeholder>
              <w:docPart w:val="CCCC50C3049A450FB3CD3FB6EFAA7CAC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20304307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538354714"/>
            <w:placeholder>
              <w:docPart w:val="95BB4BD17871440C8B681A7A401DE2AA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7688300B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7B1C55" w:rsidRPr="007B1C55" w14:paraId="6A123B75" w14:textId="77777777" w:rsidTr="00CA1C10">
        <w:tc>
          <w:tcPr>
            <w:tcW w:w="3398" w:type="dxa"/>
            <w:shd w:val="clear" w:color="auto" w:fill="D9D9D9" w:themeFill="background1" w:themeFillShade="D9"/>
          </w:tcPr>
          <w:p w14:paraId="05467849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County: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2007245748"/>
            <w:placeholder>
              <w:docPart w:val="BC4CCB678DE84F1582D58F290A22085B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7B813A6B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620068216"/>
            <w:placeholder>
              <w:docPart w:val="5AEFBACDDFDC4647BDAA9C0F2B430610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27AB1A07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7B1C55" w:rsidRPr="007B1C55" w14:paraId="09992847" w14:textId="77777777" w:rsidTr="00CA1C10">
        <w:tc>
          <w:tcPr>
            <w:tcW w:w="3398" w:type="dxa"/>
            <w:shd w:val="clear" w:color="auto" w:fill="D9D9D9" w:themeFill="background1" w:themeFillShade="D9"/>
          </w:tcPr>
          <w:p w14:paraId="587FEB31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Post code: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-633483158"/>
            <w:placeholder>
              <w:docPart w:val="DF04638DDBCF402F914246B8819653D3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3E6EA206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1976794796"/>
            <w:placeholder>
              <w:docPart w:val="9346AEA6AC81452B8328A0B4987A889B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354A973F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7B1C55" w:rsidRPr="007B1C55" w14:paraId="7A268C18" w14:textId="77777777" w:rsidTr="00CA1C10">
        <w:tc>
          <w:tcPr>
            <w:tcW w:w="3398" w:type="dxa"/>
            <w:shd w:val="clear" w:color="auto" w:fill="D9D9D9" w:themeFill="background1" w:themeFillShade="D9"/>
          </w:tcPr>
          <w:p w14:paraId="53AADDD8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Home telephone number: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-417100645"/>
            <w:placeholder>
              <w:docPart w:val="53916D30B5B549CE837411AD098516B8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5D0D8E32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1536387398"/>
            <w:placeholder>
              <w:docPart w:val="59C27D13820D451E908B0A98D9F387F1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6C14EF20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tr w:rsidR="007B1C55" w:rsidRPr="007B1C55" w14:paraId="00C3ADA0" w14:textId="77777777" w:rsidTr="00CA1C10">
        <w:tc>
          <w:tcPr>
            <w:tcW w:w="3398" w:type="dxa"/>
            <w:shd w:val="clear" w:color="auto" w:fill="D9D9D9" w:themeFill="background1" w:themeFillShade="D9"/>
          </w:tcPr>
          <w:p w14:paraId="33D95D18" w14:textId="77777777" w:rsidR="007B1C55" w:rsidRPr="007B1C55" w:rsidRDefault="007B1C55" w:rsidP="007B1C55">
            <w:pPr>
              <w:rPr>
                <w:rFonts w:eastAsiaTheme="minorHAnsi"/>
                <w:lang w:eastAsia="en-US"/>
              </w:rPr>
            </w:pPr>
            <w:r w:rsidRPr="007B1C55">
              <w:rPr>
                <w:rFonts w:eastAsiaTheme="minorHAnsi"/>
                <w:color w:val="000000" w:themeColor="text1"/>
                <w:lang w:eastAsia="en-US"/>
              </w:rPr>
              <w:t>Mobile telephone number:</w:t>
            </w:r>
          </w:p>
        </w:tc>
        <w:sdt>
          <w:sdtPr>
            <w:rPr>
              <w:rFonts w:eastAsiaTheme="minorHAnsi"/>
              <w:color w:val="000000" w:themeColor="text1"/>
              <w:lang w:eastAsia="en-US"/>
            </w:rPr>
            <w:id w:val="1066152746"/>
            <w:placeholder>
              <w:docPart w:val="7A2F8D5C51C242AE91FDED009FA19B35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34D53C9C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  <w:sdt>
          <w:sdtPr>
            <w:rPr>
              <w:rFonts w:eastAsiaTheme="minorHAnsi"/>
              <w:color w:val="000000" w:themeColor="text1"/>
              <w:lang w:eastAsia="en-US"/>
            </w:rPr>
            <w:id w:val="-1524550168"/>
            <w:placeholder>
              <w:docPart w:val="244C80698FAD47EB9580CA5765D645F8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7382ECCF" w14:textId="77777777" w:rsidR="007B1C55" w:rsidRPr="007B1C55" w:rsidRDefault="007B1C55" w:rsidP="007B1C55">
                <w:pPr>
                  <w:rPr>
                    <w:rFonts w:eastAsiaTheme="minorHAnsi"/>
                    <w:lang w:eastAsia="en-US"/>
                  </w:rPr>
                </w:pPr>
                <w:r w:rsidRPr="007B1C55">
                  <w:rPr>
                    <w:rFonts w:eastAsiaTheme="majorEastAsia"/>
                    <w:color w:val="000000" w:themeColor="text1"/>
                    <w:lang w:eastAsia="en-US"/>
                  </w:rPr>
                  <w:t>Enter text.</w:t>
                </w:r>
              </w:p>
            </w:tc>
          </w:sdtContent>
        </w:sdt>
      </w:tr>
      <w:bookmarkEnd w:id="3"/>
    </w:tbl>
    <w:p w14:paraId="6DE8804E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3A7E87A9" w14:textId="77777777" w:rsidR="007B1C55" w:rsidRPr="007B1C55" w:rsidRDefault="007B1C55" w:rsidP="007B1C55">
      <w:pPr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If your previous address was outside of the UK, please give us the name of the country and the date of your arrival into the UK?</w:t>
      </w:r>
    </w:p>
    <w:p w14:paraId="23273098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317FF4A9" w14:textId="77777777" w:rsidR="007B1C55" w:rsidRPr="007B1C55" w:rsidRDefault="00875BB6" w:rsidP="007B1C55">
      <w:pPr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-470204617"/>
          <w:placeholder>
            <w:docPart w:val="B586C8E8BD5D45988431125FE38454A1"/>
          </w:placeholder>
          <w:showingPlcHdr/>
        </w:sdtPr>
        <w:sdtEndPr/>
        <w:sdtContent>
          <w:r w:rsidR="007B1C55" w:rsidRPr="00202331">
            <w:rPr>
              <w:rFonts w:eastAsiaTheme="majorEastAsia"/>
              <w:b/>
              <w:bCs/>
              <w:color w:val="000000" w:themeColor="text1"/>
              <w:lang w:eastAsia="en-US"/>
            </w:rPr>
            <w:t>Enter text.</w:t>
          </w:r>
        </w:sdtContent>
      </w:sdt>
    </w:p>
    <w:p w14:paraId="14D9CF23" w14:textId="6F009B79" w:rsidR="00207903" w:rsidRDefault="0020790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05595CA2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02EC4018" w14:textId="5A007453" w:rsidR="007B1C55" w:rsidRPr="007B1C55" w:rsidRDefault="007B1C55" w:rsidP="007B1C55">
      <w:pPr>
        <w:rPr>
          <w:rFonts w:eastAsiaTheme="minorHAnsi"/>
          <w:color w:val="000000" w:themeColor="text1"/>
          <w:lang w:eastAsia="en-US"/>
        </w:rPr>
      </w:pPr>
      <w:r w:rsidRPr="007B1C55">
        <w:rPr>
          <w:rFonts w:eastAsiaTheme="minorHAnsi"/>
          <w:color w:val="000000" w:themeColor="text1"/>
          <w:lang w:eastAsia="en-US"/>
        </w:rPr>
        <w:t>Is this the first time you have ever been registered with a</w:t>
      </w:r>
      <w:r w:rsidR="00202331">
        <w:rPr>
          <w:rFonts w:eastAsiaTheme="minorHAnsi"/>
          <w:color w:val="000000" w:themeColor="text1"/>
          <w:lang w:eastAsia="en-US"/>
        </w:rPr>
        <w:t xml:space="preserve"> UK </w:t>
      </w:r>
      <w:r w:rsidRPr="007B1C55">
        <w:rPr>
          <w:rFonts w:eastAsiaTheme="minorHAnsi"/>
          <w:color w:val="000000" w:themeColor="text1"/>
          <w:lang w:eastAsia="en-US"/>
        </w:rPr>
        <w:t xml:space="preserve"> NHS doctor?</w:t>
      </w:r>
    </w:p>
    <w:p w14:paraId="3C638C0C" w14:textId="77777777" w:rsidR="007B1C55" w:rsidRPr="007B1C55" w:rsidRDefault="007B1C55" w:rsidP="007B1C55">
      <w:pPr>
        <w:rPr>
          <w:rFonts w:eastAsiaTheme="minorHAnsi"/>
          <w:color w:val="000000" w:themeColor="text1"/>
          <w:lang w:eastAsia="en-US"/>
        </w:rPr>
      </w:pPr>
    </w:p>
    <w:p w14:paraId="52006C19" w14:textId="77777777" w:rsidR="007B1C55" w:rsidRPr="007B1C55" w:rsidRDefault="00875BB6" w:rsidP="007B1C55">
      <w:pPr>
        <w:rPr>
          <w:rFonts w:eastAsiaTheme="minorHAnsi"/>
          <w:color w:val="000000" w:themeColor="text1"/>
          <w:lang w:eastAsia="en-US"/>
        </w:rPr>
      </w:pPr>
      <w:sdt>
        <w:sdtPr>
          <w:rPr>
            <w:rFonts w:eastAsiaTheme="majorEastAsia"/>
            <w:color w:val="000000" w:themeColor="text1"/>
            <w:lang w:eastAsia="en-US"/>
          </w:rPr>
          <w:id w:val="607013196"/>
          <w:placeholder>
            <w:docPart w:val="7306B162246D4BAB925E94E49F13802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1C55" w:rsidRPr="00202331">
            <w:rPr>
              <w:rFonts w:eastAsiaTheme="majorEastAsia"/>
              <w:b/>
              <w:bCs/>
              <w:lang w:eastAsia="en-US"/>
            </w:rPr>
            <w:t>Choose an item.</w:t>
          </w:r>
        </w:sdtContent>
      </w:sdt>
    </w:p>
    <w:p w14:paraId="753FCD5A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2BB5E078" w14:textId="77777777" w:rsidR="007B1C55" w:rsidRPr="007B1C55" w:rsidRDefault="007B1C55" w:rsidP="007B1C55">
      <w:pPr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Please note that if this is the first time you have resided, or have been registered with a GP in the UK, a copy of the appropriate documentation may be requested by your allocated GP practice:</w:t>
      </w:r>
    </w:p>
    <w:p w14:paraId="7B712F49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402FFF9A" w14:textId="77777777" w:rsidR="007B1C55" w:rsidRPr="007B1C55" w:rsidRDefault="007B1C55" w:rsidP="007B1C55">
      <w:pPr>
        <w:numPr>
          <w:ilvl w:val="0"/>
          <w:numId w:val="20"/>
        </w:numPr>
        <w:contextualSpacing/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proof of address (this could be in the form of a utility bill, driving licence)</w:t>
      </w:r>
    </w:p>
    <w:p w14:paraId="0C6D88FF" w14:textId="77777777" w:rsidR="007B1C55" w:rsidRPr="007B1C55" w:rsidRDefault="007B1C55" w:rsidP="007B1C55">
      <w:pPr>
        <w:numPr>
          <w:ilvl w:val="0"/>
          <w:numId w:val="20"/>
        </w:numPr>
        <w:contextualSpacing/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proof of identification (this could be in the form of a passport)</w:t>
      </w:r>
    </w:p>
    <w:p w14:paraId="612D4E24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221B9B10" w14:textId="77777777" w:rsidR="007B1C55" w:rsidRPr="007B1C55" w:rsidRDefault="007B1C55" w:rsidP="007B1C55">
      <w:pPr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Please give us the names of GP practices in your area you have tried to register with and have been refused:</w:t>
      </w:r>
    </w:p>
    <w:p w14:paraId="18188271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sdt>
      <w:sdtPr>
        <w:rPr>
          <w:rFonts w:eastAsiaTheme="minorHAnsi"/>
          <w:lang w:eastAsia="en-US"/>
        </w:rPr>
        <w:id w:val="-1851244248"/>
        <w:placeholder>
          <w:docPart w:val="A7D20A8639154EA6A4282B1C2ABBC38B"/>
        </w:placeholder>
        <w:showingPlcHdr/>
      </w:sdtPr>
      <w:sdtEndPr/>
      <w:sdtContent>
        <w:p w14:paraId="7F50E36B" w14:textId="77777777" w:rsidR="007B1C55" w:rsidRPr="007B1C55" w:rsidRDefault="007B1C55" w:rsidP="007B1C55">
          <w:pPr>
            <w:rPr>
              <w:rFonts w:eastAsiaTheme="minorHAnsi"/>
              <w:lang w:eastAsia="en-US"/>
            </w:rPr>
          </w:pPr>
          <w:r w:rsidRPr="00202331">
            <w:rPr>
              <w:rFonts w:eastAsiaTheme="majorEastAsia"/>
              <w:b/>
              <w:bCs/>
              <w:color w:val="000000" w:themeColor="text1"/>
              <w:lang w:eastAsia="en-US"/>
            </w:rPr>
            <w:t>Enter text.</w:t>
          </w:r>
        </w:p>
      </w:sdtContent>
    </w:sdt>
    <w:p w14:paraId="5D316CD1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4C286BF6" w14:textId="77777777" w:rsidR="007B1C55" w:rsidRPr="007B1C55" w:rsidRDefault="007B1C55" w:rsidP="007B1C55">
      <w:pPr>
        <w:rPr>
          <w:rFonts w:eastAsiaTheme="minorHAnsi"/>
          <w:color w:val="000000" w:themeColor="text1"/>
          <w:lang w:eastAsia="en-US"/>
        </w:rPr>
      </w:pPr>
      <w:r w:rsidRPr="007B1C55">
        <w:rPr>
          <w:rFonts w:eastAsiaTheme="minorHAnsi"/>
          <w:color w:val="000000" w:themeColor="text1"/>
          <w:lang w:eastAsia="en-US"/>
        </w:rPr>
        <w:t>Did the above practice(s) give you a letter to indicate why you had been refused registration?</w:t>
      </w:r>
    </w:p>
    <w:p w14:paraId="45C294A2" w14:textId="77777777" w:rsidR="007B1C55" w:rsidRPr="007B1C55" w:rsidRDefault="007B1C55" w:rsidP="007B1C55">
      <w:pPr>
        <w:rPr>
          <w:rFonts w:eastAsiaTheme="minorHAnsi"/>
          <w:color w:val="000000" w:themeColor="text1"/>
          <w:lang w:eastAsia="en-US"/>
        </w:rPr>
      </w:pPr>
    </w:p>
    <w:p w14:paraId="54CCE3A4" w14:textId="77777777" w:rsidR="007B1C55" w:rsidRPr="007B1C55" w:rsidRDefault="00875BB6" w:rsidP="007B1C55">
      <w:pPr>
        <w:rPr>
          <w:rFonts w:eastAsiaTheme="minorHAnsi"/>
          <w:color w:val="000000" w:themeColor="text1"/>
          <w:lang w:eastAsia="en-US"/>
        </w:rPr>
      </w:pPr>
      <w:sdt>
        <w:sdtPr>
          <w:rPr>
            <w:rFonts w:eastAsiaTheme="majorEastAsia"/>
            <w:color w:val="000000" w:themeColor="text1"/>
            <w:lang w:eastAsia="en-US"/>
          </w:rPr>
          <w:id w:val="876664988"/>
          <w:placeholder>
            <w:docPart w:val="B276127F34654A8C8E967E502AA127C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1C55" w:rsidRPr="00202331">
            <w:rPr>
              <w:rFonts w:eastAsiaTheme="majorEastAsia"/>
              <w:b/>
              <w:bCs/>
              <w:color w:val="000000" w:themeColor="text1"/>
              <w:lang w:eastAsia="en-US"/>
            </w:rPr>
            <w:t>Choose an item.</w:t>
          </w:r>
        </w:sdtContent>
      </w:sdt>
    </w:p>
    <w:p w14:paraId="5345EDC8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3CBFFE61" w14:textId="06E3F718" w:rsidR="007B1C55" w:rsidRPr="007B1C55" w:rsidRDefault="00202331" w:rsidP="007B1C5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</w:t>
      </w:r>
      <w:r w:rsidR="007B1C55" w:rsidRPr="007B1C55">
        <w:rPr>
          <w:rFonts w:eastAsiaTheme="minorHAnsi"/>
          <w:lang w:eastAsia="en-US"/>
        </w:rPr>
        <w:t>hat reason</w:t>
      </w:r>
      <w:r>
        <w:rPr>
          <w:rFonts w:eastAsiaTheme="minorHAnsi"/>
          <w:lang w:eastAsia="en-US"/>
        </w:rPr>
        <w:t>s</w:t>
      </w:r>
      <w:r w:rsidR="007B1C55" w:rsidRPr="007B1C55">
        <w:rPr>
          <w:rFonts w:eastAsiaTheme="minorHAnsi"/>
          <w:lang w:eastAsia="en-US"/>
        </w:rPr>
        <w:t xml:space="preserve"> were you given</w:t>
      </w:r>
      <w:r>
        <w:rPr>
          <w:rFonts w:eastAsiaTheme="minorHAnsi"/>
          <w:lang w:eastAsia="en-US"/>
        </w:rPr>
        <w:t xml:space="preserve"> for not being able to register</w:t>
      </w:r>
      <w:r w:rsidR="007B1C55" w:rsidRPr="007B1C55">
        <w:rPr>
          <w:rFonts w:eastAsiaTheme="minorHAnsi"/>
          <w:lang w:eastAsia="en-US"/>
        </w:rPr>
        <w:t>?</w:t>
      </w:r>
    </w:p>
    <w:p w14:paraId="2C8E9838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75727308" w14:textId="77777777" w:rsidR="007B1C55" w:rsidRPr="007B1C55" w:rsidRDefault="00875BB6" w:rsidP="007B1C55">
      <w:pPr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637384725"/>
          <w:placeholder>
            <w:docPart w:val="454ED5FA0043498EAD87630126DC727D"/>
          </w:placeholder>
          <w:showingPlcHdr/>
        </w:sdtPr>
        <w:sdtEndPr/>
        <w:sdtContent>
          <w:r w:rsidR="007B1C55" w:rsidRPr="00202331">
            <w:rPr>
              <w:rFonts w:eastAsiaTheme="majorEastAsia"/>
              <w:b/>
              <w:bCs/>
              <w:color w:val="000000" w:themeColor="text1"/>
              <w:lang w:eastAsia="en-US"/>
            </w:rPr>
            <w:t>Enter text.</w:t>
          </w:r>
        </w:sdtContent>
      </w:sdt>
    </w:p>
    <w:p w14:paraId="42B4002E" w14:textId="4FA3854E" w:rsidR="007B1C55" w:rsidRDefault="007B1C55" w:rsidP="007B1C55">
      <w:pPr>
        <w:rPr>
          <w:rFonts w:eastAsiaTheme="minorHAnsi"/>
          <w:lang w:eastAsia="en-US"/>
        </w:rPr>
      </w:pPr>
    </w:p>
    <w:p w14:paraId="2C488243" w14:textId="63853BF1" w:rsidR="00202331" w:rsidRDefault="00202331" w:rsidP="007B1C5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Which is your preferred GP</w:t>
      </w:r>
      <w:r w:rsidR="00752F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practice to register with? </w:t>
      </w:r>
    </w:p>
    <w:p w14:paraId="6E7A43BA" w14:textId="77777777" w:rsidR="00752FF4" w:rsidRDefault="00752FF4" w:rsidP="007B1C55">
      <w:pPr>
        <w:rPr>
          <w:rFonts w:eastAsiaTheme="minorHAnsi"/>
          <w:lang w:eastAsia="en-US"/>
        </w:rPr>
      </w:pPr>
    </w:p>
    <w:bookmarkStart w:id="4" w:name="_Hlk120634742"/>
    <w:p w14:paraId="106BB3D1" w14:textId="793031FA" w:rsidR="00202331" w:rsidRDefault="00875BB6" w:rsidP="007B1C55">
      <w:pPr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-93247964"/>
          <w:placeholder>
            <w:docPart w:val="B5D9C76DEDE14F78A30064AD214C4491"/>
          </w:placeholder>
          <w:showingPlcHdr/>
        </w:sdtPr>
        <w:sdtEndPr/>
        <w:sdtContent>
          <w:r w:rsidR="00202331" w:rsidRPr="00752FF4">
            <w:rPr>
              <w:rFonts w:eastAsiaTheme="majorEastAsia"/>
              <w:b/>
              <w:bCs/>
              <w:color w:val="000000" w:themeColor="text1"/>
              <w:lang w:eastAsia="en-US"/>
            </w:rPr>
            <w:t>Enter text.</w:t>
          </w:r>
        </w:sdtContent>
      </w:sdt>
      <w:bookmarkEnd w:id="4"/>
    </w:p>
    <w:p w14:paraId="48FA2BBF" w14:textId="77777777" w:rsidR="00202331" w:rsidRPr="007B1C55" w:rsidRDefault="00202331" w:rsidP="007B1C55">
      <w:pPr>
        <w:rPr>
          <w:rFonts w:eastAsiaTheme="minorHAnsi"/>
          <w:lang w:eastAsia="en-US"/>
        </w:rPr>
      </w:pPr>
    </w:p>
    <w:p w14:paraId="0E77AB5F" w14:textId="77777777" w:rsidR="007B1C55" w:rsidRPr="007B1C55" w:rsidRDefault="007B1C55" w:rsidP="007B1C55">
      <w:pPr>
        <w:keepNext/>
        <w:keepLines/>
        <w:outlineLvl w:val="0"/>
        <w:rPr>
          <w:rFonts w:eastAsiaTheme="majorEastAsia" w:cstheme="majorBidi"/>
          <w:b/>
          <w:bCs/>
          <w:color w:val="005EB8"/>
          <w:sz w:val="32"/>
          <w:szCs w:val="28"/>
          <w:lang w:eastAsia="en-US"/>
        </w:rPr>
      </w:pPr>
      <w:r w:rsidRPr="007B1C55">
        <w:rPr>
          <w:rFonts w:eastAsiaTheme="majorEastAsia" w:cstheme="majorBidi"/>
          <w:b/>
          <w:bCs/>
          <w:color w:val="005EB8"/>
          <w:sz w:val="32"/>
          <w:szCs w:val="28"/>
          <w:lang w:eastAsia="en-US"/>
        </w:rPr>
        <w:t>Patient declaration:</w:t>
      </w:r>
    </w:p>
    <w:p w14:paraId="1FF61A01" w14:textId="50436713" w:rsidR="007B1C55" w:rsidRDefault="007B1C55" w:rsidP="007B1C55">
      <w:pPr>
        <w:rPr>
          <w:rFonts w:eastAsiaTheme="minorHAnsi"/>
          <w:lang w:eastAsia="en-US"/>
        </w:rPr>
      </w:pPr>
    </w:p>
    <w:p w14:paraId="2DB4F989" w14:textId="77777777" w:rsidR="00207903" w:rsidRDefault="00207903" w:rsidP="007B1C5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 </w:t>
      </w:r>
      <w:r w:rsidRPr="00752FF4">
        <w:rPr>
          <w:rFonts w:eastAsiaTheme="minorHAnsi"/>
          <w:b/>
          <w:bCs/>
          <w:lang w:eastAsia="en-US"/>
        </w:rPr>
        <w:t>do/do not</w:t>
      </w:r>
      <w:r>
        <w:rPr>
          <w:rFonts w:eastAsiaTheme="minorHAnsi"/>
          <w:lang w:eastAsia="en-US"/>
        </w:rPr>
        <w:t>* consent to NHS Cornwall and Isles of Scilly Integrated Care Board discussing my case with a local GP practice.</w:t>
      </w:r>
    </w:p>
    <w:p w14:paraId="44D634E5" w14:textId="6911DB5A" w:rsidR="00207903" w:rsidRPr="007B1C55" w:rsidRDefault="00207903" w:rsidP="007B1C5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3F505E92" w14:textId="0244D7BC" w:rsidR="007B1C55" w:rsidRPr="007B1C55" w:rsidRDefault="007B1C55" w:rsidP="007B1C55">
      <w:pPr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Signed:</w:t>
      </w:r>
      <w:r w:rsidR="00752FF4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lang w:eastAsia="en-US"/>
          </w:rPr>
          <w:id w:val="1511489337"/>
          <w:placeholder>
            <w:docPart w:val="AD4EB754AA264D14975583098A1127CB"/>
          </w:placeholder>
          <w:showingPlcHdr/>
        </w:sdtPr>
        <w:sdtEndPr/>
        <w:sdtContent>
          <w:r w:rsidR="00752FF4" w:rsidRPr="00752FF4">
            <w:rPr>
              <w:rFonts w:eastAsiaTheme="majorEastAsia"/>
              <w:b/>
              <w:bCs/>
              <w:color w:val="000000" w:themeColor="text1"/>
              <w:lang w:eastAsia="en-US"/>
            </w:rPr>
            <w:t>Enter text.</w:t>
          </w:r>
        </w:sdtContent>
      </w:sdt>
    </w:p>
    <w:p w14:paraId="0948E873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4D0A3C59" w14:textId="77777777" w:rsidR="007B1C55" w:rsidRPr="007B1C55" w:rsidRDefault="007B1C55" w:rsidP="007B1C55">
      <w:pPr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 xml:space="preserve">Date: </w:t>
      </w:r>
      <w:sdt>
        <w:sdtPr>
          <w:rPr>
            <w:rFonts w:eastAsiaTheme="minorHAnsi"/>
            <w:lang w:eastAsia="en-US"/>
          </w:rPr>
          <w:id w:val="-1776154802"/>
          <w:placeholder>
            <w:docPart w:val="019A98B51B044B9D987CB58572348C0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52FF4">
            <w:rPr>
              <w:rFonts w:eastAsiaTheme="majorEastAsia"/>
              <w:b/>
              <w:bCs/>
              <w:color w:val="000000" w:themeColor="text1"/>
              <w:lang w:eastAsia="en-US"/>
            </w:rPr>
            <w:t>enter a date.</w:t>
          </w:r>
        </w:sdtContent>
      </w:sdt>
    </w:p>
    <w:p w14:paraId="1CBA017E" w14:textId="6D190706" w:rsidR="007B1C55" w:rsidRDefault="007B1C55" w:rsidP="007B1C55">
      <w:pPr>
        <w:rPr>
          <w:rFonts w:eastAsiaTheme="minorHAnsi"/>
          <w:lang w:eastAsia="en-US"/>
        </w:rPr>
      </w:pPr>
    </w:p>
    <w:p w14:paraId="742F70A1" w14:textId="5288F86A" w:rsidR="00207903" w:rsidRPr="00207903" w:rsidRDefault="00207903" w:rsidP="00207903">
      <w:pPr>
        <w:ind w:left="36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</w:t>
      </w:r>
      <w:r w:rsidRPr="00207903">
        <w:rPr>
          <w:rFonts w:eastAsiaTheme="minorHAnsi"/>
          <w:lang w:eastAsia="en-US"/>
        </w:rPr>
        <w:t>Delete as appropriate.</w:t>
      </w:r>
    </w:p>
    <w:p w14:paraId="6BC403AD" w14:textId="77777777" w:rsidR="00207903" w:rsidRPr="00207903" w:rsidRDefault="00207903" w:rsidP="00207903">
      <w:pPr>
        <w:pStyle w:val="ListParagraph"/>
        <w:rPr>
          <w:rFonts w:eastAsiaTheme="minorHAnsi"/>
          <w:lang w:eastAsia="en-US"/>
        </w:rPr>
      </w:pPr>
    </w:p>
    <w:p w14:paraId="26D80C7A" w14:textId="0EA9869D" w:rsidR="007B1C55" w:rsidRDefault="007B1C55" w:rsidP="007B1C55">
      <w:pPr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 xml:space="preserve">Please return </w:t>
      </w:r>
      <w:r w:rsidR="00752FF4">
        <w:rPr>
          <w:rFonts w:eastAsiaTheme="minorHAnsi"/>
          <w:lang w:eastAsia="en-US"/>
        </w:rPr>
        <w:t xml:space="preserve">the completed </w:t>
      </w:r>
      <w:r w:rsidRPr="007B1C55">
        <w:rPr>
          <w:rFonts w:eastAsiaTheme="minorHAnsi"/>
          <w:lang w:eastAsia="en-US"/>
        </w:rPr>
        <w:t xml:space="preserve">form to </w:t>
      </w:r>
      <w:hyperlink r:id="rId8" w:history="1">
        <w:r w:rsidRPr="00983F53">
          <w:rPr>
            <w:rStyle w:val="Hyperlink"/>
            <w:rFonts w:eastAsiaTheme="minorHAnsi"/>
            <w:lang w:eastAsia="en-US"/>
          </w:rPr>
          <w:t>ciosicb.primarycare@nhs.net</w:t>
        </w:r>
      </w:hyperlink>
    </w:p>
    <w:p w14:paraId="496365A8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053FC6DC" w14:textId="77777777" w:rsidR="007B1C55" w:rsidRPr="007B1C55" w:rsidRDefault="007B1C55" w:rsidP="007B1C55">
      <w:pPr>
        <w:tabs>
          <w:tab w:val="center" w:pos="4153"/>
          <w:tab w:val="right" w:pos="8306"/>
        </w:tabs>
        <w:rPr>
          <w:rFonts w:eastAsiaTheme="minorHAnsi"/>
          <w:lang w:eastAsia="en-US"/>
        </w:rPr>
      </w:pPr>
      <w:r w:rsidRPr="007B1C55">
        <w:rPr>
          <w:rFonts w:eastAsiaTheme="minorHAnsi"/>
          <w:lang w:eastAsia="en-US"/>
        </w:rPr>
        <w:t>Information provided will be held in accordance with the General Data Protection Regulation (GDPR) 2018 and will be used for the purpose of healthcare administration only.</w:t>
      </w:r>
    </w:p>
    <w:p w14:paraId="7ABC9DD1" w14:textId="77777777" w:rsidR="007B1C55" w:rsidRPr="007B1C55" w:rsidRDefault="007B1C55" w:rsidP="007B1C55">
      <w:pPr>
        <w:rPr>
          <w:rFonts w:eastAsiaTheme="minorHAnsi"/>
          <w:lang w:eastAsia="en-US"/>
        </w:rPr>
      </w:pPr>
    </w:p>
    <w:p w14:paraId="686639B6" w14:textId="0F233A39" w:rsidR="00687025" w:rsidRDefault="00687025" w:rsidP="0063610D">
      <w:pPr>
        <w:rPr>
          <w:rFonts w:asciiTheme="majorHAnsi" w:eastAsiaTheme="majorEastAsia" w:hAnsiTheme="majorHAnsi" w:cstheme="majorBidi"/>
          <w:b/>
          <w:sz w:val="36"/>
          <w:szCs w:val="52"/>
          <w:lang w:eastAsia="en-US"/>
        </w:rPr>
      </w:pPr>
    </w:p>
    <w:p w14:paraId="557D6516" w14:textId="77777777" w:rsidR="00AB1081" w:rsidRPr="0063610D" w:rsidRDefault="00AB1081" w:rsidP="0063610D"/>
    <w:sectPr w:rsidR="00AB1081" w:rsidRPr="0063610D" w:rsidSect="001859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964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EF11" w14:textId="77777777" w:rsidR="00875FE1" w:rsidRDefault="00875FE1">
      <w:r>
        <w:separator/>
      </w:r>
    </w:p>
  </w:endnote>
  <w:endnote w:type="continuationSeparator" w:id="0">
    <w:p w14:paraId="7D235B35" w14:textId="77777777" w:rsidR="00875FE1" w:rsidRDefault="008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5B9" w14:textId="77777777" w:rsidR="009258F8" w:rsidRDefault="009258F8" w:rsidP="00B84633">
    <w:pPr>
      <w:pStyle w:val="Footer"/>
      <w:jc w:val="right"/>
      <w:rPr>
        <w:rStyle w:val="PageNumber"/>
        <w:rFonts w:cs="Arial"/>
      </w:rPr>
    </w:pPr>
  </w:p>
  <w:p w14:paraId="27D4C687" w14:textId="77777777" w:rsidR="005F39B1" w:rsidRPr="009258F8" w:rsidRDefault="002132EF" w:rsidP="00B84633">
    <w:pPr>
      <w:pStyle w:val="Footer"/>
      <w:jc w:val="right"/>
      <w:rPr>
        <w:rFonts w:cs="Arial"/>
      </w:rPr>
    </w:pPr>
    <w:r w:rsidRPr="009258F8">
      <w:rPr>
        <w:rStyle w:val="PageNumber"/>
        <w:rFonts w:cs="Arial"/>
      </w:rPr>
      <w:t xml:space="preserve">Page </w:t>
    </w:r>
    <w:r w:rsidRPr="009258F8">
      <w:rPr>
        <w:rStyle w:val="PageNumber"/>
        <w:rFonts w:cs="Arial"/>
      </w:rPr>
      <w:fldChar w:fldCharType="begin"/>
    </w:r>
    <w:r w:rsidRPr="009258F8">
      <w:rPr>
        <w:rStyle w:val="PageNumber"/>
        <w:rFonts w:cs="Arial"/>
      </w:rPr>
      <w:instrText xml:space="preserve"> PAGE </w:instrText>
    </w:r>
    <w:r w:rsidRPr="009258F8">
      <w:rPr>
        <w:rStyle w:val="PageNumber"/>
        <w:rFonts w:cs="Arial"/>
      </w:rPr>
      <w:fldChar w:fldCharType="separate"/>
    </w:r>
    <w:r w:rsidR="00687025" w:rsidRPr="009258F8">
      <w:rPr>
        <w:rStyle w:val="PageNumber"/>
        <w:rFonts w:cs="Arial"/>
        <w:noProof/>
      </w:rPr>
      <w:t>2</w:t>
    </w:r>
    <w:r w:rsidRPr="009258F8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D943" w14:textId="2F417896" w:rsidR="002132EF" w:rsidRPr="009258F8" w:rsidRDefault="00326D39" w:rsidP="009258F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DBBD819" wp14:editId="792E0996">
          <wp:simplePos x="0" y="0"/>
          <wp:positionH relativeFrom="page">
            <wp:posOffset>7289</wp:posOffset>
          </wp:positionH>
          <wp:positionV relativeFrom="page">
            <wp:posOffset>9301480</wp:posOffset>
          </wp:positionV>
          <wp:extent cx="7545600" cy="1386000"/>
          <wp:effectExtent l="0" t="0" r="0" b="508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E032" w14:textId="77777777" w:rsidR="00875FE1" w:rsidRDefault="00875FE1">
      <w:r>
        <w:separator/>
      </w:r>
    </w:p>
  </w:footnote>
  <w:footnote w:type="continuationSeparator" w:id="0">
    <w:p w14:paraId="6781ADD6" w14:textId="77777777" w:rsidR="00875FE1" w:rsidRDefault="0087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060B" w14:textId="77777777" w:rsidR="005F39B1" w:rsidRPr="00E87809" w:rsidRDefault="005F39B1" w:rsidP="00B84633">
    <w:pPr>
      <w:tabs>
        <w:tab w:val="left" w:pos="239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7D5F" w14:textId="77777777" w:rsidR="002132EF" w:rsidRDefault="009258F8" w:rsidP="00C5643E">
    <w:pPr>
      <w:jc w:val="right"/>
    </w:pPr>
    <w:r>
      <w:rPr>
        <w:noProof/>
      </w:rPr>
      <w:drawing>
        <wp:inline distT="0" distB="0" distL="0" distR="0" wp14:anchorId="433F1318" wp14:editId="65CC525D">
          <wp:extent cx="2008505" cy="1209675"/>
          <wp:effectExtent l="0" t="0" r="0" b="0"/>
          <wp:docPr id="3" name="Picture 3" descr="NHS Cornwall and Isles of Scil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HS Cornwall and Isles of Scilly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3" r="14489" b="10262"/>
                  <a:stretch/>
                </pic:blipFill>
                <pic:spPr bwMode="auto">
                  <a:xfrm>
                    <a:off x="0" y="0"/>
                    <a:ext cx="2025041" cy="1219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707"/>
    <w:multiLevelType w:val="hybridMultilevel"/>
    <w:tmpl w:val="1268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62B"/>
    <w:multiLevelType w:val="multilevel"/>
    <w:tmpl w:val="0CF46F3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203603"/>
    <w:multiLevelType w:val="hybridMultilevel"/>
    <w:tmpl w:val="98F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3DBD"/>
    <w:multiLevelType w:val="hybridMultilevel"/>
    <w:tmpl w:val="8A8CA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1865"/>
    <w:multiLevelType w:val="multilevel"/>
    <w:tmpl w:val="FB9ADCE2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45E56DC"/>
    <w:multiLevelType w:val="multilevel"/>
    <w:tmpl w:val="11FE85F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C015C49"/>
    <w:multiLevelType w:val="hybridMultilevel"/>
    <w:tmpl w:val="2DF43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30F45"/>
    <w:multiLevelType w:val="hybridMultilevel"/>
    <w:tmpl w:val="ECBEEE32"/>
    <w:lvl w:ilvl="0" w:tplc="6D1E9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31B4F"/>
    <w:multiLevelType w:val="hybridMultilevel"/>
    <w:tmpl w:val="BBBEF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E277A"/>
    <w:multiLevelType w:val="hybridMultilevel"/>
    <w:tmpl w:val="49F22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0267E"/>
    <w:multiLevelType w:val="hybridMultilevel"/>
    <w:tmpl w:val="C872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52D65"/>
    <w:multiLevelType w:val="hybridMultilevel"/>
    <w:tmpl w:val="3B7C6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24016"/>
    <w:multiLevelType w:val="hybridMultilevel"/>
    <w:tmpl w:val="7A92C47E"/>
    <w:lvl w:ilvl="0" w:tplc="0232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13173"/>
    <w:multiLevelType w:val="hybridMultilevel"/>
    <w:tmpl w:val="996C6CA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09A4FFF"/>
    <w:multiLevelType w:val="hybridMultilevel"/>
    <w:tmpl w:val="69E87602"/>
    <w:lvl w:ilvl="0" w:tplc="08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5" w15:restartNumberingAfterBreak="0">
    <w:nsid w:val="66F64711"/>
    <w:multiLevelType w:val="hybridMultilevel"/>
    <w:tmpl w:val="2F2E8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1025E"/>
    <w:multiLevelType w:val="hybridMultilevel"/>
    <w:tmpl w:val="1CECC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C38F4"/>
    <w:multiLevelType w:val="hybridMultilevel"/>
    <w:tmpl w:val="46C4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65EE2"/>
    <w:multiLevelType w:val="hybridMultilevel"/>
    <w:tmpl w:val="970895B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F076F8"/>
    <w:multiLevelType w:val="hybridMultilevel"/>
    <w:tmpl w:val="BC36177C"/>
    <w:lvl w:ilvl="0" w:tplc="E59E7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56602">
    <w:abstractNumId w:val="17"/>
  </w:num>
  <w:num w:numId="2" w16cid:durableId="173495800">
    <w:abstractNumId w:val="15"/>
  </w:num>
  <w:num w:numId="3" w16cid:durableId="1485971924">
    <w:abstractNumId w:val="6"/>
  </w:num>
  <w:num w:numId="4" w16cid:durableId="93791314">
    <w:abstractNumId w:val="0"/>
  </w:num>
  <w:num w:numId="5" w16cid:durableId="238710743">
    <w:abstractNumId w:val="16"/>
  </w:num>
  <w:num w:numId="6" w16cid:durableId="1359165710">
    <w:abstractNumId w:val="9"/>
  </w:num>
  <w:num w:numId="7" w16cid:durableId="55904304">
    <w:abstractNumId w:val="10"/>
  </w:num>
  <w:num w:numId="8" w16cid:durableId="1412697209">
    <w:abstractNumId w:val="19"/>
  </w:num>
  <w:num w:numId="9" w16cid:durableId="630792168">
    <w:abstractNumId w:val="7"/>
  </w:num>
  <w:num w:numId="10" w16cid:durableId="822432761">
    <w:abstractNumId w:val="12"/>
  </w:num>
  <w:num w:numId="11" w16cid:durableId="961153445">
    <w:abstractNumId w:val="4"/>
  </w:num>
  <w:num w:numId="12" w16cid:durableId="593517347">
    <w:abstractNumId w:val="14"/>
  </w:num>
  <w:num w:numId="13" w16cid:durableId="689990050">
    <w:abstractNumId w:val="1"/>
  </w:num>
  <w:num w:numId="14" w16cid:durableId="850216067">
    <w:abstractNumId w:val="18"/>
  </w:num>
  <w:num w:numId="15" w16cid:durableId="1178539496">
    <w:abstractNumId w:val="3"/>
  </w:num>
  <w:num w:numId="16" w16cid:durableId="2130976617">
    <w:abstractNumId w:val="11"/>
  </w:num>
  <w:num w:numId="17" w16cid:durableId="394016596">
    <w:abstractNumId w:val="13"/>
  </w:num>
  <w:num w:numId="18" w16cid:durableId="385031398">
    <w:abstractNumId w:val="8"/>
  </w:num>
  <w:num w:numId="19" w16cid:durableId="1711806791">
    <w:abstractNumId w:val="5"/>
  </w:num>
  <w:num w:numId="20" w16cid:durableId="1914974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E1"/>
    <w:rsid w:val="00021152"/>
    <w:rsid w:val="00063CEB"/>
    <w:rsid w:val="000E7B6F"/>
    <w:rsid w:val="00175149"/>
    <w:rsid w:val="001859B8"/>
    <w:rsid w:val="00202331"/>
    <w:rsid w:val="00207903"/>
    <w:rsid w:val="002132EF"/>
    <w:rsid w:val="00240B0C"/>
    <w:rsid w:val="0027361E"/>
    <w:rsid w:val="00282388"/>
    <w:rsid w:val="0028318A"/>
    <w:rsid w:val="002A3B5A"/>
    <w:rsid w:val="002F632F"/>
    <w:rsid w:val="00314AAE"/>
    <w:rsid w:val="00316259"/>
    <w:rsid w:val="00326D39"/>
    <w:rsid w:val="0034019F"/>
    <w:rsid w:val="003B1CDA"/>
    <w:rsid w:val="003D0EC9"/>
    <w:rsid w:val="004425EC"/>
    <w:rsid w:val="00473F4D"/>
    <w:rsid w:val="00477521"/>
    <w:rsid w:val="005202F4"/>
    <w:rsid w:val="0056728B"/>
    <w:rsid w:val="00570D42"/>
    <w:rsid w:val="005877D4"/>
    <w:rsid w:val="005F39B1"/>
    <w:rsid w:val="0063610D"/>
    <w:rsid w:val="00687025"/>
    <w:rsid w:val="006D3FA4"/>
    <w:rsid w:val="00703824"/>
    <w:rsid w:val="00721206"/>
    <w:rsid w:val="0072183F"/>
    <w:rsid w:val="00734C96"/>
    <w:rsid w:val="007452AD"/>
    <w:rsid w:val="00752FF4"/>
    <w:rsid w:val="00761238"/>
    <w:rsid w:val="00770517"/>
    <w:rsid w:val="00783663"/>
    <w:rsid w:val="007B1C55"/>
    <w:rsid w:val="00875BB6"/>
    <w:rsid w:val="00875FE1"/>
    <w:rsid w:val="008C583C"/>
    <w:rsid w:val="008F6E89"/>
    <w:rsid w:val="009161BD"/>
    <w:rsid w:val="009258F8"/>
    <w:rsid w:val="00940E6D"/>
    <w:rsid w:val="00952CA0"/>
    <w:rsid w:val="0099703F"/>
    <w:rsid w:val="009A514F"/>
    <w:rsid w:val="009B2E0F"/>
    <w:rsid w:val="009D651F"/>
    <w:rsid w:val="009D7E78"/>
    <w:rsid w:val="009E5483"/>
    <w:rsid w:val="009F1E9B"/>
    <w:rsid w:val="00A037BC"/>
    <w:rsid w:val="00AA6DD2"/>
    <w:rsid w:val="00AB1081"/>
    <w:rsid w:val="00AB2EE7"/>
    <w:rsid w:val="00AB7638"/>
    <w:rsid w:val="00AC15A9"/>
    <w:rsid w:val="00AD3935"/>
    <w:rsid w:val="00B1635E"/>
    <w:rsid w:val="00B84633"/>
    <w:rsid w:val="00B87B65"/>
    <w:rsid w:val="00B95E04"/>
    <w:rsid w:val="00C40939"/>
    <w:rsid w:val="00C5643E"/>
    <w:rsid w:val="00CA363A"/>
    <w:rsid w:val="00CF25CF"/>
    <w:rsid w:val="00CF5518"/>
    <w:rsid w:val="00D17911"/>
    <w:rsid w:val="00D8186C"/>
    <w:rsid w:val="00DF0B10"/>
    <w:rsid w:val="00E632DD"/>
    <w:rsid w:val="00E67A25"/>
    <w:rsid w:val="00E719D5"/>
    <w:rsid w:val="00E81008"/>
    <w:rsid w:val="00E87809"/>
    <w:rsid w:val="00EB24C2"/>
    <w:rsid w:val="00EB4B57"/>
    <w:rsid w:val="00EF2C3F"/>
    <w:rsid w:val="00F3028A"/>
    <w:rsid w:val="00F45B45"/>
    <w:rsid w:val="00F75228"/>
    <w:rsid w:val="00F9112B"/>
    <w:rsid w:val="00FD3F01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5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F8"/>
  </w:style>
  <w:style w:type="paragraph" w:styleId="Heading1">
    <w:name w:val="heading 1"/>
    <w:basedOn w:val="Normal"/>
    <w:next w:val="Normal"/>
    <w:link w:val="Heading1Char"/>
    <w:autoRedefine/>
    <w:qFormat/>
    <w:rsid w:val="005877D4"/>
    <w:pPr>
      <w:keepNext/>
      <w:keepLines/>
      <w:outlineLvl w:val="0"/>
    </w:pPr>
    <w:rPr>
      <w:rFonts w:eastAsiaTheme="majorEastAsia" w:cstheme="majorBidi"/>
      <w:b/>
      <w:bCs/>
      <w:color w:val="005EB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877D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5EB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9703F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5EB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9703F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9703F"/>
    <w:pPr>
      <w:keepNext/>
      <w:keepLines/>
      <w:outlineLvl w:val="4"/>
    </w:pPr>
    <w:rPr>
      <w:rFonts w:asciiTheme="majorHAnsi" w:eastAsiaTheme="majorEastAsia" w:hAnsiTheme="majorHAnsi" w:cstheme="majorBidi"/>
      <w:b/>
      <w:color w:val="005EB8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9703F"/>
    <w:pPr>
      <w:keepNext/>
      <w:keepLines/>
      <w:outlineLvl w:val="5"/>
    </w:pPr>
    <w:rPr>
      <w:rFonts w:asciiTheme="majorHAnsi" w:eastAsiaTheme="majorEastAsia" w:hAnsiTheme="majorHAnsi" w:cstheme="majorBidi"/>
      <w:b/>
      <w:color w:val="005EB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9703F"/>
    <w:pPr>
      <w:keepNext/>
      <w:keepLines/>
      <w:outlineLvl w:val="6"/>
    </w:pPr>
    <w:rPr>
      <w:rFonts w:asciiTheme="majorHAnsi" w:eastAsiaTheme="majorEastAsia" w:hAnsiTheme="majorHAnsi" w:cstheme="majorBidi"/>
      <w:b/>
      <w:iCs/>
      <w:color w:val="005EB8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99703F"/>
    <w:pPr>
      <w:keepNext/>
      <w:keepLines/>
      <w:outlineLvl w:val="7"/>
    </w:pPr>
    <w:rPr>
      <w:rFonts w:asciiTheme="majorHAnsi" w:eastAsiaTheme="majorEastAsia" w:hAnsiTheme="majorHAnsi" w:cstheme="majorBidi"/>
      <w:b/>
      <w:color w:val="005EB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99703F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005EB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AB2EE7"/>
    <w:rPr>
      <w:color w:val="605E5C"/>
      <w:shd w:val="clear" w:color="auto" w:fill="E1DFDD"/>
    </w:rPr>
  </w:style>
  <w:style w:type="paragraph" w:styleId="Footer">
    <w:name w:val="footer"/>
    <w:basedOn w:val="Normal"/>
    <w:uiPriority w:val="2"/>
    <w:rsid w:val="00473F4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8463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F1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15F2"/>
  </w:style>
  <w:style w:type="character" w:styleId="PageNumber">
    <w:name w:val="page number"/>
    <w:basedOn w:val="DefaultParagraphFont"/>
    <w:uiPriority w:val="1"/>
    <w:rsid w:val="00B8463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518"/>
    <w:rPr>
      <w:rFonts w:ascii="Arial" w:hAnsi="Arial"/>
      <w:color w:val="005EB8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5877D4"/>
    <w:rPr>
      <w:rFonts w:eastAsiaTheme="majorEastAsia" w:cstheme="majorBidi"/>
      <w:b/>
      <w:bCs/>
      <w:color w:val="005EB8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877D4"/>
    <w:pPr>
      <w:contextualSpacing/>
    </w:pPr>
    <w:rPr>
      <w:rFonts w:ascii="Arial Bold" w:eastAsiaTheme="majorEastAsia" w:hAnsi="Arial Bold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877D4"/>
    <w:rPr>
      <w:rFonts w:ascii="Arial Bold" w:eastAsiaTheme="majorEastAsia" w:hAnsi="Arial Bold" w:cstheme="majorBidi"/>
      <w:b/>
      <w:sz w:val="28"/>
      <w:szCs w:val="52"/>
    </w:rPr>
  </w:style>
  <w:style w:type="character" w:styleId="Strong">
    <w:name w:val="Strong"/>
    <w:basedOn w:val="DefaultParagraphFont"/>
    <w:uiPriority w:val="22"/>
    <w:rsid w:val="00CF5518"/>
    <w:rPr>
      <w:rFonts w:ascii="Arial" w:hAnsi="Arial"/>
      <w:b/>
      <w:bCs/>
      <w:sz w:val="24"/>
    </w:rPr>
  </w:style>
  <w:style w:type="paragraph" w:styleId="NoSpacing">
    <w:name w:val="No Spacing"/>
    <w:autoRedefine/>
    <w:uiPriority w:val="1"/>
    <w:qFormat/>
    <w:rsid w:val="00CF5518"/>
  </w:style>
  <w:style w:type="paragraph" w:styleId="ListParagraph">
    <w:name w:val="List Paragraph"/>
    <w:basedOn w:val="Normal"/>
    <w:autoRedefine/>
    <w:uiPriority w:val="34"/>
    <w:qFormat/>
    <w:rsid w:val="00CF5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877D4"/>
    <w:rPr>
      <w:rFonts w:asciiTheme="majorHAnsi" w:eastAsiaTheme="majorEastAsia" w:hAnsiTheme="majorHAnsi" w:cstheme="majorBidi"/>
      <w:b/>
      <w:bCs/>
      <w:color w:val="005EB8"/>
      <w:szCs w:val="26"/>
    </w:rPr>
  </w:style>
  <w:style w:type="character" w:customStyle="1" w:styleId="Heading3Char">
    <w:name w:val="Heading 3 Char"/>
    <w:basedOn w:val="DefaultParagraphFont"/>
    <w:link w:val="Heading3"/>
    <w:rsid w:val="0099703F"/>
    <w:rPr>
      <w:rFonts w:asciiTheme="majorHAnsi" w:eastAsiaTheme="majorEastAsia" w:hAnsiTheme="majorHAnsi" w:cstheme="majorBidi"/>
      <w:b/>
      <w:bCs/>
      <w:color w:val="005EB8"/>
    </w:rPr>
  </w:style>
  <w:style w:type="character" w:customStyle="1" w:styleId="Heading4Char">
    <w:name w:val="Heading 4 Char"/>
    <w:basedOn w:val="DefaultParagraphFont"/>
    <w:link w:val="Heading4"/>
    <w:rsid w:val="0099703F"/>
    <w:rPr>
      <w:rFonts w:asciiTheme="majorHAnsi" w:eastAsiaTheme="majorEastAsia" w:hAnsiTheme="majorHAnsi" w:cstheme="majorBidi"/>
      <w:b/>
      <w:bCs/>
      <w:iCs/>
      <w:color w:val="005EB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03F"/>
    <w:rPr>
      <w:rFonts w:asciiTheme="majorHAnsi" w:eastAsiaTheme="majorEastAsia" w:hAnsiTheme="majorHAnsi" w:cstheme="majorBidi"/>
      <w:b/>
      <w:color w:val="005EB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03F"/>
    <w:rPr>
      <w:rFonts w:asciiTheme="majorHAnsi" w:eastAsiaTheme="majorEastAsia" w:hAnsiTheme="majorHAnsi" w:cstheme="majorBidi"/>
      <w:b/>
      <w:color w:val="005EB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03F"/>
    <w:rPr>
      <w:rFonts w:asciiTheme="majorHAnsi" w:eastAsiaTheme="majorEastAsia" w:hAnsiTheme="majorHAnsi" w:cstheme="majorBidi"/>
      <w:b/>
      <w:iCs/>
      <w:color w:val="005EB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03F"/>
    <w:rPr>
      <w:rFonts w:asciiTheme="majorHAnsi" w:eastAsiaTheme="majorEastAsia" w:hAnsiTheme="majorHAnsi" w:cstheme="majorBidi"/>
      <w:b/>
      <w:color w:val="005EB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03F"/>
    <w:rPr>
      <w:rFonts w:asciiTheme="majorHAnsi" w:eastAsiaTheme="majorEastAsia" w:hAnsiTheme="majorHAnsi" w:cstheme="majorBidi"/>
      <w:b/>
      <w:iCs/>
      <w:color w:val="005EB8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99703F"/>
    <w:pPr>
      <w:spacing w:before="120"/>
    </w:pPr>
    <w:rPr>
      <w:rFonts w:asciiTheme="majorHAnsi" w:eastAsiaTheme="majorEastAsia" w:hAnsiTheme="majorHAnsi" w:cstheme="majorBidi"/>
      <w:b/>
      <w:bCs/>
      <w:color w:val="005EB8"/>
    </w:rPr>
  </w:style>
  <w:style w:type="table" w:customStyle="1" w:styleId="TableGrid1">
    <w:name w:val="Table Grid1"/>
    <w:basedOn w:val="TableNormal"/>
    <w:next w:val="TableGrid"/>
    <w:uiPriority w:val="59"/>
    <w:rsid w:val="0034019F"/>
    <w:rPr>
      <w:rFonts w:asciiTheme="minorHAnsi" w:eastAsiaTheme="minorHAnsi" w:hAnsiTheme="minorHAnsi"/>
      <w:szCs w:val="22"/>
      <w:lang w:eastAsia="en-US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customStyle="1" w:styleId="Default">
    <w:name w:val="Default"/>
    <w:rsid w:val="00734C96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SchedClauses">
    <w:name w:val="Sched Clauses"/>
    <w:basedOn w:val="Normal"/>
    <w:rsid w:val="00EB24C2"/>
    <w:pPr>
      <w:widowControl w:val="0"/>
      <w:spacing w:before="20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sicb.primarycare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Ky\Downloads\Letterhead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FE692293945858DA50D970D1A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10ED-69AF-4AFF-A6A7-365BD6F0CFD2}"/>
      </w:docPartPr>
      <w:docPartBody>
        <w:p w:rsidR="00200633" w:rsidRDefault="00473CC1" w:rsidP="00473CC1">
          <w:pPr>
            <w:pStyle w:val="868FE692293945858DA50D970D1A1F65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D1DDB83928654B9AA550F63698EE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60E-826E-4D5A-AB8F-D721F96A28EC}"/>
      </w:docPartPr>
      <w:docPartBody>
        <w:p w:rsidR="00200633" w:rsidRDefault="00473CC1" w:rsidP="00473CC1">
          <w:pPr>
            <w:pStyle w:val="D1DDB83928654B9AA550F63698EEC370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B076CCD4456B472C80447C4213D8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82F1-3828-49D8-AF7E-CF655CF5FF6F}"/>
      </w:docPartPr>
      <w:docPartBody>
        <w:p w:rsidR="00200633" w:rsidRDefault="00473CC1" w:rsidP="00473CC1">
          <w:pPr>
            <w:pStyle w:val="B076CCD4456B472C80447C4213D8491A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EC0B0DE73FF34AF0B7DC78B458E3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63B2-11A6-40E2-964B-849ADEBAD2C9}"/>
      </w:docPartPr>
      <w:docPartBody>
        <w:p w:rsidR="00200633" w:rsidRDefault="00473CC1" w:rsidP="00473CC1">
          <w:pPr>
            <w:pStyle w:val="EC0B0DE73FF34AF0B7DC78B458E36964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E63204A7B82440ABA23E61F83593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CA51-5323-498E-9ECD-C031BCCCE8ED}"/>
      </w:docPartPr>
      <w:docPartBody>
        <w:p w:rsidR="00200633" w:rsidRDefault="00473CC1" w:rsidP="00473CC1">
          <w:pPr>
            <w:pStyle w:val="E63204A7B82440ABA23E61F835934C24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8E0B9838AB704380B33E7B6117E0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1B46-3AC1-4AF5-8264-65EE4CD793BA}"/>
      </w:docPartPr>
      <w:docPartBody>
        <w:p w:rsidR="00200633" w:rsidRDefault="00473CC1" w:rsidP="00473CC1">
          <w:pPr>
            <w:pStyle w:val="8E0B9838AB704380B33E7B6117E08EF0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CCCC50C3049A450FB3CD3FB6EFAA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B3F7-CF29-4038-B00D-FAF69A98BE3F}"/>
      </w:docPartPr>
      <w:docPartBody>
        <w:p w:rsidR="00200633" w:rsidRDefault="00473CC1" w:rsidP="00473CC1">
          <w:pPr>
            <w:pStyle w:val="CCCC50C3049A450FB3CD3FB6EFAA7CAC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95BB4BD17871440C8B681A7A401D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2606-EA22-4338-8F1A-781BAC22C3BB}"/>
      </w:docPartPr>
      <w:docPartBody>
        <w:p w:rsidR="00200633" w:rsidRDefault="00473CC1" w:rsidP="00473CC1">
          <w:pPr>
            <w:pStyle w:val="95BB4BD17871440C8B681A7A401DE2AA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BC4CCB678DE84F1582D58F290A22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F68F-B2ED-488A-B52F-81765B8F7465}"/>
      </w:docPartPr>
      <w:docPartBody>
        <w:p w:rsidR="00200633" w:rsidRDefault="00473CC1" w:rsidP="00473CC1">
          <w:pPr>
            <w:pStyle w:val="BC4CCB678DE84F1582D58F290A22085B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5AEFBACDDFDC4647BDAA9C0F2B43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E050-2CA3-4141-A9F0-D33FD639E91C}"/>
      </w:docPartPr>
      <w:docPartBody>
        <w:p w:rsidR="00200633" w:rsidRDefault="00473CC1" w:rsidP="00473CC1">
          <w:pPr>
            <w:pStyle w:val="5AEFBACDDFDC4647BDAA9C0F2B430610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DF04638DDBCF402F914246B88196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42AC-ABF3-4567-8CC9-3AA1075FEE75}"/>
      </w:docPartPr>
      <w:docPartBody>
        <w:p w:rsidR="00200633" w:rsidRDefault="00473CC1" w:rsidP="00473CC1">
          <w:pPr>
            <w:pStyle w:val="DF04638DDBCF402F914246B8819653D3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9346AEA6AC81452B8328A0B4987A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9382-A51D-4785-9DD8-29B7DFFBA2C5}"/>
      </w:docPartPr>
      <w:docPartBody>
        <w:p w:rsidR="00200633" w:rsidRDefault="00473CC1" w:rsidP="00473CC1">
          <w:pPr>
            <w:pStyle w:val="9346AEA6AC81452B8328A0B4987A889B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53916D30B5B549CE837411AD0985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9DC0-F3C0-4BD0-A3FF-3C637895DD79}"/>
      </w:docPartPr>
      <w:docPartBody>
        <w:p w:rsidR="00200633" w:rsidRDefault="00473CC1" w:rsidP="00473CC1">
          <w:pPr>
            <w:pStyle w:val="53916D30B5B549CE837411AD098516B8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59C27D13820D451E908B0A98D9F3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08D1-46A4-4C32-9EB1-57A9994E2256}"/>
      </w:docPartPr>
      <w:docPartBody>
        <w:p w:rsidR="00200633" w:rsidRDefault="00473CC1" w:rsidP="00473CC1">
          <w:pPr>
            <w:pStyle w:val="59C27D13820D451E908B0A98D9F387F1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7A2F8D5C51C242AE91FDED009FA1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513D-02DC-4DC1-911B-66CC0B7D28CC}"/>
      </w:docPartPr>
      <w:docPartBody>
        <w:p w:rsidR="00200633" w:rsidRDefault="00473CC1" w:rsidP="00473CC1">
          <w:pPr>
            <w:pStyle w:val="7A2F8D5C51C242AE91FDED009FA19B35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244C80698FAD47EB9580CA5765D6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4748-3758-4135-BC7C-7B46A85FEA93}"/>
      </w:docPartPr>
      <w:docPartBody>
        <w:p w:rsidR="00200633" w:rsidRDefault="00473CC1" w:rsidP="00473CC1">
          <w:pPr>
            <w:pStyle w:val="244C80698FAD47EB9580CA5765D645F8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B586C8E8BD5D45988431125FE384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F6DE-F185-4F68-A72B-1061979D8BBC}"/>
      </w:docPartPr>
      <w:docPartBody>
        <w:p w:rsidR="00200633" w:rsidRDefault="00473CC1" w:rsidP="00473CC1">
          <w:pPr>
            <w:pStyle w:val="B586C8E8BD5D45988431125FE38454A1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7306B162246D4BAB925E94E49F13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897E-16D1-411D-A7F4-D39F68543938}"/>
      </w:docPartPr>
      <w:docPartBody>
        <w:p w:rsidR="00200633" w:rsidRDefault="00473CC1" w:rsidP="00473CC1">
          <w:pPr>
            <w:pStyle w:val="7306B162246D4BAB925E94E49F138025"/>
          </w:pPr>
          <w:r w:rsidRPr="0079538A">
            <w:rPr>
              <w:rStyle w:val="PlaceholderText"/>
            </w:rPr>
            <w:t>Choose an item.</w:t>
          </w:r>
        </w:p>
      </w:docPartBody>
    </w:docPart>
    <w:docPart>
      <w:docPartPr>
        <w:name w:val="A7D20A8639154EA6A4282B1C2ABB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3F1C-D89A-46EB-84A7-B1E182590B56}"/>
      </w:docPartPr>
      <w:docPartBody>
        <w:p w:rsidR="00200633" w:rsidRDefault="00473CC1" w:rsidP="00473CC1">
          <w:pPr>
            <w:pStyle w:val="A7D20A8639154EA6A4282B1C2ABBC38B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B276127F34654A8C8E967E502AA1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9FE4-1DA4-4AD6-BECB-83D967D0324E}"/>
      </w:docPartPr>
      <w:docPartBody>
        <w:p w:rsidR="00200633" w:rsidRDefault="00473CC1" w:rsidP="00473CC1">
          <w:pPr>
            <w:pStyle w:val="B276127F34654A8C8E967E502AA127CB"/>
          </w:pPr>
          <w:r w:rsidRPr="0079538A">
            <w:rPr>
              <w:rStyle w:val="PlaceholderText"/>
            </w:rPr>
            <w:t>Choose an item.</w:t>
          </w:r>
        </w:p>
      </w:docPartBody>
    </w:docPart>
    <w:docPart>
      <w:docPartPr>
        <w:name w:val="454ED5FA0043498EAD87630126DC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9896-9E2E-4D07-A640-9C43E755FE1D}"/>
      </w:docPartPr>
      <w:docPartBody>
        <w:p w:rsidR="00200633" w:rsidRDefault="00473CC1" w:rsidP="00473CC1">
          <w:pPr>
            <w:pStyle w:val="454ED5FA0043498EAD87630126DC727D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019A98B51B044B9D987CB5857234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54F4-DEFE-4809-A899-B59E3F7575CC}"/>
      </w:docPartPr>
      <w:docPartBody>
        <w:p w:rsidR="00200633" w:rsidRDefault="00473CC1" w:rsidP="00473CC1">
          <w:pPr>
            <w:pStyle w:val="019A98B51B044B9D987CB58572348C05"/>
          </w:pPr>
          <w:r w:rsidRPr="00E040BC">
            <w:rPr>
              <w:rStyle w:val="PlaceholderText"/>
            </w:rPr>
            <w:t>enter a date.</w:t>
          </w:r>
        </w:p>
      </w:docPartBody>
    </w:docPart>
    <w:docPart>
      <w:docPartPr>
        <w:name w:val="B5D9C76DEDE14F78A30064AD214C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2728-46BD-411B-8176-6F111D7186CB}"/>
      </w:docPartPr>
      <w:docPartBody>
        <w:p w:rsidR="00580044" w:rsidRDefault="008A3654" w:rsidP="008A3654">
          <w:pPr>
            <w:pStyle w:val="B5D9C76DEDE14F78A30064AD214C4491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AD4EB754AA264D14975583098A11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04CB-B4FA-4704-AD3C-560098FFCAF9}"/>
      </w:docPartPr>
      <w:docPartBody>
        <w:p w:rsidR="00580044" w:rsidRDefault="008A3654" w:rsidP="008A3654">
          <w:pPr>
            <w:pStyle w:val="AD4EB754AA264D14975583098A1127CB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8E665AA193E444669207387B2176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EBC7-3A72-48A4-B435-D52EDC077946}"/>
      </w:docPartPr>
      <w:docPartBody>
        <w:p w:rsidR="00277B7C" w:rsidRDefault="00580044" w:rsidP="00580044">
          <w:pPr>
            <w:pStyle w:val="8E665AA193E444669207387B2176038D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B7601FD5287E407AA652F8FEBF0B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22D1-61C3-42F4-88A1-76DABEE9ACE2}"/>
      </w:docPartPr>
      <w:docPartBody>
        <w:p w:rsidR="00277B7C" w:rsidRDefault="00580044" w:rsidP="00580044">
          <w:pPr>
            <w:pStyle w:val="B7601FD5287E407AA652F8FEBF0B2249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644176D794DD45B88537D43701EE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A61C-F349-4ED3-8D04-15843B2AB350}"/>
      </w:docPartPr>
      <w:docPartBody>
        <w:p w:rsidR="00277B7C" w:rsidRDefault="00580044" w:rsidP="00580044">
          <w:pPr>
            <w:pStyle w:val="644176D794DD45B88537D43701EEF210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8FFDDD2C90F2476D9DAB02165851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C88B-8284-4106-9E2E-50353D7F2EE7}"/>
      </w:docPartPr>
      <w:docPartBody>
        <w:p w:rsidR="00277B7C" w:rsidRDefault="00580044" w:rsidP="00580044">
          <w:pPr>
            <w:pStyle w:val="8FFDDD2C90F2476D9DAB0216585101D2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3FFDC3EAF4754C899800C0DE4DF1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E9D8-CB74-4A9B-944C-B584E0AF2D3F}"/>
      </w:docPartPr>
      <w:docPartBody>
        <w:p w:rsidR="00277B7C" w:rsidRDefault="00580044" w:rsidP="00580044">
          <w:pPr>
            <w:pStyle w:val="3FFDC3EAF4754C899800C0DE4DF11B9F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F9B7CB76651D450BB2DA9BB2EF18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B991-47FC-4EEE-98E0-28901201D27F}"/>
      </w:docPartPr>
      <w:docPartBody>
        <w:p w:rsidR="00277B7C" w:rsidRDefault="00580044" w:rsidP="00580044">
          <w:pPr>
            <w:pStyle w:val="F9B7CB76651D450BB2DA9BB2EF186419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99F651AFB0AC484F8F1F2DF25CAB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B2AF-C945-4599-9EA8-3548E9DE1065}"/>
      </w:docPartPr>
      <w:docPartBody>
        <w:p w:rsidR="00277B7C" w:rsidRDefault="00580044" w:rsidP="00580044">
          <w:pPr>
            <w:pStyle w:val="99F651AFB0AC484F8F1F2DF25CAB49BA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ABCC60919DB54001851BFF5AE47F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3E2A-4258-43CA-BEBD-F614997C1A10}"/>
      </w:docPartPr>
      <w:docPartBody>
        <w:p w:rsidR="00277B7C" w:rsidRDefault="00580044" w:rsidP="00580044">
          <w:pPr>
            <w:pStyle w:val="ABCC60919DB54001851BFF5AE47FAE7C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337A5BDCFACA40479CC53761E99D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235-C001-4D14-B151-46D46E964957}"/>
      </w:docPartPr>
      <w:docPartBody>
        <w:p w:rsidR="00277B7C" w:rsidRDefault="00580044" w:rsidP="00580044">
          <w:pPr>
            <w:pStyle w:val="337A5BDCFACA40479CC53761E99D46AD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F31CC7A41607465193076D17C959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944B-CC95-4FAE-8F9F-C3516A2375D8}"/>
      </w:docPartPr>
      <w:docPartBody>
        <w:p w:rsidR="00277B7C" w:rsidRDefault="00580044" w:rsidP="00580044">
          <w:pPr>
            <w:pStyle w:val="F31CC7A41607465193076D17C9597EB0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9BBC96223C6B4E0ABE12EC4B23E6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ECB8-EF87-46A2-ADC2-415DA69436FD}"/>
      </w:docPartPr>
      <w:docPartBody>
        <w:p w:rsidR="00277B7C" w:rsidRDefault="00580044" w:rsidP="00580044">
          <w:pPr>
            <w:pStyle w:val="9BBC96223C6B4E0ABE12EC4B23E68139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9CB6227E31EB46A9A564EE414E7D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D549-DAFD-4417-B035-9CE12D013695}"/>
      </w:docPartPr>
      <w:docPartBody>
        <w:p w:rsidR="00277B7C" w:rsidRDefault="00580044" w:rsidP="00580044">
          <w:pPr>
            <w:pStyle w:val="9CB6227E31EB46A9A564EE414E7DF893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FC16077B4A2F4EE99AD955476DB0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EB63-2C76-43B9-BB84-438D53B9F6F4}"/>
      </w:docPartPr>
      <w:docPartBody>
        <w:p w:rsidR="00277B7C" w:rsidRDefault="00580044" w:rsidP="00580044">
          <w:pPr>
            <w:pStyle w:val="FC16077B4A2F4EE99AD955476DB02B99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E6BD576E39264C24B546D3AC25B8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FB06-DAC1-4F02-9AF4-0E00824A0C7F}"/>
      </w:docPartPr>
      <w:docPartBody>
        <w:p w:rsidR="00277B7C" w:rsidRDefault="00580044" w:rsidP="00580044">
          <w:pPr>
            <w:pStyle w:val="E6BD576E39264C24B546D3AC25B89127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4D41F100EFBC45B5BD0E8D3AF9B9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B4F7-A112-41F2-BAC2-0CF1E2A70DC6}"/>
      </w:docPartPr>
      <w:docPartBody>
        <w:p w:rsidR="00277B7C" w:rsidRDefault="00580044" w:rsidP="00580044">
          <w:pPr>
            <w:pStyle w:val="4D41F100EFBC45B5BD0E8D3AF9B9E210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2CB817BB4B274886B1D6340096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755C-0AB7-41C8-A516-C01B7660D3E9}"/>
      </w:docPartPr>
      <w:docPartBody>
        <w:p w:rsidR="00277B7C" w:rsidRDefault="00580044" w:rsidP="00580044">
          <w:pPr>
            <w:pStyle w:val="2CB817BB4B274886B1D63400969AFD91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2B4EE5152B04408296CDD6AC5D6D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DD82-723E-42C0-B98D-2BBD2FED47A2}"/>
      </w:docPartPr>
      <w:docPartBody>
        <w:p w:rsidR="00277B7C" w:rsidRDefault="00580044" w:rsidP="00580044">
          <w:pPr>
            <w:pStyle w:val="2B4EE5152B04408296CDD6AC5D6D2327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EE556E31DAD043539A0CF112BC60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D4DD-5823-4940-878A-94BF3D5F7A7A}"/>
      </w:docPartPr>
      <w:docPartBody>
        <w:p w:rsidR="00277B7C" w:rsidRDefault="00580044" w:rsidP="00580044">
          <w:pPr>
            <w:pStyle w:val="EE556E31DAD043539A0CF112BC6045BC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3EF1B440E600471DAF300A163B47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BC71-792E-4D66-B5DE-1578E0FB59A4}"/>
      </w:docPartPr>
      <w:docPartBody>
        <w:p w:rsidR="00277B7C" w:rsidRDefault="00580044" w:rsidP="00580044">
          <w:pPr>
            <w:pStyle w:val="3EF1B440E600471DAF300A163B47D799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C749F67162E04B5B8F7F669613CB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8577-C8FE-4BB5-9446-CD6AC93C6A3D}"/>
      </w:docPartPr>
      <w:docPartBody>
        <w:p w:rsidR="00277B7C" w:rsidRDefault="00580044" w:rsidP="00580044">
          <w:pPr>
            <w:pStyle w:val="C749F67162E04B5B8F7F669613CBBC7F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996E460B140B4A96BDBF6732B53A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0B9E-96DE-4138-B384-7BDBE2B3C0D1}"/>
      </w:docPartPr>
      <w:docPartBody>
        <w:p w:rsidR="00277B7C" w:rsidRDefault="00580044" w:rsidP="00580044">
          <w:pPr>
            <w:pStyle w:val="996E460B140B4A96BDBF6732B53A2E98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1611DB6CC749469FA9C559471621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CF58-5314-433C-9727-2FB8CC8D48F7}"/>
      </w:docPartPr>
      <w:docPartBody>
        <w:p w:rsidR="00277B7C" w:rsidRDefault="00580044" w:rsidP="00580044">
          <w:pPr>
            <w:pStyle w:val="1611DB6CC749469FA9C559471621528C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626A58B6BC014ED994995B0A4683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665D-A8B6-409B-9033-89758DBDD3EB}"/>
      </w:docPartPr>
      <w:docPartBody>
        <w:p w:rsidR="00277B7C" w:rsidRDefault="00580044" w:rsidP="00580044">
          <w:pPr>
            <w:pStyle w:val="626A58B6BC014ED994995B0A46830A4A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3783F5A5808044EF97C15FA2E47A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9243-BF56-4DFD-82AA-02F699D5FCB8}"/>
      </w:docPartPr>
      <w:docPartBody>
        <w:p w:rsidR="00277B7C" w:rsidRDefault="00580044" w:rsidP="00580044">
          <w:pPr>
            <w:pStyle w:val="3783F5A5808044EF97C15FA2E47A90A7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E296E7C24D194FF48E08BB961245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A5CD-A531-4CAF-893F-38C4D178F060}"/>
      </w:docPartPr>
      <w:docPartBody>
        <w:p w:rsidR="00277B7C" w:rsidRDefault="00580044" w:rsidP="00580044">
          <w:pPr>
            <w:pStyle w:val="E296E7C24D194FF48E08BB961245E58A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D203CFA92B3040A99069E50340FF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7AC5-9DB3-4DCB-A3BF-D4056567E04A}"/>
      </w:docPartPr>
      <w:docPartBody>
        <w:p w:rsidR="00277B7C" w:rsidRDefault="00580044" w:rsidP="00580044">
          <w:pPr>
            <w:pStyle w:val="D203CFA92B3040A99069E50340FF6B9C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8384231D02E040EA9EA22C29000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F2BB-5A10-4102-AD87-6D055CF4D7E7}"/>
      </w:docPartPr>
      <w:docPartBody>
        <w:p w:rsidR="00277B7C" w:rsidRDefault="00580044" w:rsidP="00580044">
          <w:pPr>
            <w:pStyle w:val="8384231D02E040EA9EA22C29000586F7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  <w:docPart>
      <w:docPartPr>
        <w:name w:val="919F4AA5A92D4B0FA3540EE3884D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A139-5D60-4F13-BECE-4FF26344EDBE}"/>
      </w:docPartPr>
      <w:docPartBody>
        <w:p w:rsidR="00277B7C" w:rsidRDefault="00580044" w:rsidP="00580044">
          <w:pPr>
            <w:pStyle w:val="919F4AA5A92D4B0FA3540EE3884DD345"/>
          </w:pPr>
          <w:r>
            <w:rPr>
              <w:rStyle w:val="PlaceholderText"/>
            </w:rPr>
            <w:t>E</w:t>
          </w:r>
          <w:r w:rsidRPr="00E040BC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C1"/>
    <w:rsid w:val="00200633"/>
    <w:rsid w:val="00277B7C"/>
    <w:rsid w:val="00473CC1"/>
    <w:rsid w:val="00580044"/>
    <w:rsid w:val="008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044"/>
    <w:rPr>
      <w:color w:val="808080"/>
    </w:rPr>
  </w:style>
  <w:style w:type="paragraph" w:customStyle="1" w:styleId="B5D9C76DEDE14F78A30064AD214C4491">
    <w:name w:val="B5D9C76DEDE14F78A30064AD214C4491"/>
    <w:rsid w:val="008A3654"/>
  </w:style>
  <w:style w:type="paragraph" w:customStyle="1" w:styleId="AD4EB754AA264D14975583098A1127CB">
    <w:name w:val="AD4EB754AA264D14975583098A1127CB"/>
    <w:rsid w:val="008A3654"/>
  </w:style>
  <w:style w:type="paragraph" w:customStyle="1" w:styleId="868FE692293945858DA50D970D1A1F65">
    <w:name w:val="868FE692293945858DA50D970D1A1F65"/>
    <w:rsid w:val="00473CC1"/>
  </w:style>
  <w:style w:type="paragraph" w:customStyle="1" w:styleId="D1DDB83928654B9AA550F63698EEC370">
    <w:name w:val="D1DDB83928654B9AA550F63698EEC370"/>
    <w:rsid w:val="00473CC1"/>
  </w:style>
  <w:style w:type="paragraph" w:customStyle="1" w:styleId="B076CCD4456B472C80447C4213D8491A">
    <w:name w:val="B076CCD4456B472C80447C4213D8491A"/>
    <w:rsid w:val="00473CC1"/>
  </w:style>
  <w:style w:type="paragraph" w:customStyle="1" w:styleId="EC0B0DE73FF34AF0B7DC78B458E36964">
    <w:name w:val="EC0B0DE73FF34AF0B7DC78B458E36964"/>
    <w:rsid w:val="00473CC1"/>
  </w:style>
  <w:style w:type="paragraph" w:customStyle="1" w:styleId="E63204A7B82440ABA23E61F835934C24">
    <w:name w:val="E63204A7B82440ABA23E61F835934C24"/>
    <w:rsid w:val="00473CC1"/>
  </w:style>
  <w:style w:type="paragraph" w:customStyle="1" w:styleId="8E0B9838AB704380B33E7B6117E08EF0">
    <w:name w:val="8E0B9838AB704380B33E7B6117E08EF0"/>
    <w:rsid w:val="00473CC1"/>
  </w:style>
  <w:style w:type="paragraph" w:customStyle="1" w:styleId="CCCC50C3049A450FB3CD3FB6EFAA7CAC">
    <w:name w:val="CCCC50C3049A450FB3CD3FB6EFAA7CAC"/>
    <w:rsid w:val="00473CC1"/>
  </w:style>
  <w:style w:type="paragraph" w:customStyle="1" w:styleId="95BB4BD17871440C8B681A7A401DE2AA">
    <w:name w:val="95BB4BD17871440C8B681A7A401DE2AA"/>
    <w:rsid w:val="00473CC1"/>
  </w:style>
  <w:style w:type="paragraph" w:customStyle="1" w:styleId="BC4CCB678DE84F1582D58F290A22085B">
    <w:name w:val="BC4CCB678DE84F1582D58F290A22085B"/>
    <w:rsid w:val="00473CC1"/>
  </w:style>
  <w:style w:type="paragraph" w:customStyle="1" w:styleId="5AEFBACDDFDC4647BDAA9C0F2B430610">
    <w:name w:val="5AEFBACDDFDC4647BDAA9C0F2B430610"/>
    <w:rsid w:val="00473CC1"/>
  </w:style>
  <w:style w:type="paragraph" w:customStyle="1" w:styleId="DF04638DDBCF402F914246B8819653D3">
    <w:name w:val="DF04638DDBCF402F914246B8819653D3"/>
    <w:rsid w:val="00473CC1"/>
  </w:style>
  <w:style w:type="paragraph" w:customStyle="1" w:styleId="9346AEA6AC81452B8328A0B4987A889B">
    <w:name w:val="9346AEA6AC81452B8328A0B4987A889B"/>
    <w:rsid w:val="00473CC1"/>
  </w:style>
  <w:style w:type="paragraph" w:customStyle="1" w:styleId="53916D30B5B549CE837411AD098516B8">
    <w:name w:val="53916D30B5B549CE837411AD098516B8"/>
    <w:rsid w:val="00473CC1"/>
  </w:style>
  <w:style w:type="paragraph" w:customStyle="1" w:styleId="59C27D13820D451E908B0A98D9F387F1">
    <w:name w:val="59C27D13820D451E908B0A98D9F387F1"/>
    <w:rsid w:val="00473CC1"/>
  </w:style>
  <w:style w:type="paragraph" w:customStyle="1" w:styleId="7A2F8D5C51C242AE91FDED009FA19B35">
    <w:name w:val="7A2F8D5C51C242AE91FDED009FA19B35"/>
    <w:rsid w:val="00473CC1"/>
  </w:style>
  <w:style w:type="paragraph" w:customStyle="1" w:styleId="244C80698FAD47EB9580CA5765D645F8">
    <w:name w:val="244C80698FAD47EB9580CA5765D645F8"/>
    <w:rsid w:val="00473CC1"/>
  </w:style>
  <w:style w:type="paragraph" w:customStyle="1" w:styleId="B586C8E8BD5D45988431125FE38454A1">
    <w:name w:val="B586C8E8BD5D45988431125FE38454A1"/>
    <w:rsid w:val="00473CC1"/>
  </w:style>
  <w:style w:type="paragraph" w:customStyle="1" w:styleId="7306B162246D4BAB925E94E49F138025">
    <w:name w:val="7306B162246D4BAB925E94E49F138025"/>
    <w:rsid w:val="00473CC1"/>
  </w:style>
  <w:style w:type="paragraph" w:customStyle="1" w:styleId="A7D20A8639154EA6A4282B1C2ABBC38B">
    <w:name w:val="A7D20A8639154EA6A4282B1C2ABBC38B"/>
    <w:rsid w:val="00473CC1"/>
  </w:style>
  <w:style w:type="paragraph" w:customStyle="1" w:styleId="B276127F34654A8C8E967E502AA127CB">
    <w:name w:val="B276127F34654A8C8E967E502AA127CB"/>
    <w:rsid w:val="00473CC1"/>
  </w:style>
  <w:style w:type="paragraph" w:customStyle="1" w:styleId="454ED5FA0043498EAD87630126DC727D">
    <w:name w:val="454ED5FA0043498EAD87630126DC727D"/>
    <w:rsid w:val="00473CC1"/>
  </w:style>
  <w:style w:type="paragraph" w:customStyle="1" w:styleId="019A98B51B044B9D987CB58572348C05">
    <w:name w:val="019A98B51B044B9D987CB58572348C05"/>
    <w:rsid w:val="00473CC1"/>
  </w:style>
  <w:style w:type="paragraph" w:customStyle="1" w:styleId="8E665AA193E444669207387B2176038D">
    <w:name w:val="8E665AA193E444669207387B2176038D"/>
    <w:rsid w:val="00580044"/>
  </w:style>
  <w:style w:type="paragraph" w:customStyle="1" w:styleId="B7601FD5287E407AA652F8FEBF0B2249">
    <w:name w:val="B7601FD5287E407AA652F8FEBF0B2249"/>
    <w:rsid w:val="00580044"/>
  </w:style>
  <w:style w:type="paragraph" w:customStyle="1" w:styleId="644176D794DD45B88537D43701EEF210">
    <w:name w:val="644176D794DD45B88537D43701EEF210"/>
    <w:rsid w:val="00580044"/>
  </w:style>
  <w:style w:type="paragraph" w:customStyle="1" w:styleId="8FFDDD2C90F2476D9DAB0216585101D2">
    <w:name w:val="8FFDDD2C90F2476D9DAB0216585101D2"/>
    <w:rsid w:val="00580044"/>
  </w:style>
  <w:style w:type="paragraph" w:customStyle="1" w:styleId="3FFDC3EAF4754C899800C0DE4DF11B9F">
    <w:name w:val="3FFDC3EAF4754C899800C0DE4DF11B9F"/>
    <w:rsid w:val="00580044"/>
  </w:style>
  <w:style w:type="paragraph" w:customStyle="1" w:styleId="F9B7CB76651D450BB2DA9BB2EF186419">
    <w:name w:val="F9B7CB76651D450BB2DA9BB2EF186419"/>
    <w:rsid w:val="00580044"/>
  </w:style>
  <w:style w:type="paragraph" w:customStyle="1" w:styleId="99F651AFB0AC484F8F1F2DF25CAB49BA">
    <w:name w:val="99F651AFB0AC484F8F1F2DF25CAB49BA"/>
    <w:rsid w:val="00580044"/>
  </w:style>
  <w:style w:type="paragraph" w:customStyle="1" w:styleId="ABCC60919DB54001851BFF5AE47FAE7C">
    <w:name w:val="ABCC60919DB54001851BFF5AE47FAE7C"/>
    <w:rsid w:val="00580044"/>
  </w:style>
  <w:style w:type="paragraph" w:customStyle="1" w:styleId="337A5BDCFACA40479CC53761E99D46AD">
    <w:name w:val="337A5BDCFACA40479CC53761E99D46AD"/>
    <w:rsid w:val="00580044"/>
  </w:style>
  <w:style w:type="paragraph" w:customStyle="1" w:styleId="F31CC7A41607465193076D17C9597EB0">
    <w:name w:val="F31CC7A41607465193076D17C9597EB0"/>
    <w:rsid w:val="00580044"/>
  </w:style>
  <w:style w:type="paragraph" w:customStyle="1" w:styleId="9BBC96223C6B4E0ABE12EC4B23E68139">
    <w:name w:val="9BBC96223C6B4E0ABE12EC4B23E68139"/>
    <w:rsid w:val="00580044"/>
  </w:style>
  <w:style w:type="paragraph" w:customStyle="1" w:styleId="9CB6227E31EB46A9A564EE414E7DF893">
    <w:name w:val="9CB6227E31EB46A9A564EE414E7DF893"/>
    <w:rsid w:val="00580044"/>
  </w:style>
  <w:style w:type="paragraph" w:customStyle="1" w:styleId="FC16077B4A2F4EE99AD955476DB02B99">
    <w:name w:val="FC16077B4A2F4EE99AD955476DB02B99"/>
    <w:rsid w:val="00580044"/>
  </w:style>
  <w:style w:type="paragraph" w:customStyle="1" w:styleId="E6BD576E39264C24B546D3AC25B89127">
    <w:name w:val="E6BD576E39264C24B546D3AC25B89127"/>
    <w:rsid w:val="00580044"/>
  </w:style>
  <w:style w:type="paragraph" w:customStyle="1" w:styleId="4D41F100EFBC45B5BD0E8D3AF9B9E210">
    <w:name w:val="4D41F100EFBC45B5BD0E8D3AF9B9E210"/>
    <w:rsid w:val="00580044"/>
  </w:style>
  <w:style w:type="paragraph" w:customStyle="1" w:styleId="2CB817BB4B274886B1D63400969AFD91">
    <w:name w:val="2CB817BB4B274886B1D63400969AFD91"/>
    <w:rsid w:val="00580044"/>
  </w:style>
  <w:style w:type="paragraph" w:customStyle="1" w:styleId="2B4EE5152B04408296CDD6AC5D6D2327">
    <w:name w:val="2B4EE5152B04408296CDD6AC5D6D2327"/>
    <w:rsid w:val="00580044"/>
  </w:style>
  <w:style w:type="paragraph" w:customStyle="1" w:styleId="EE556E31DAD043539A0CF112BC6045BC">
    <w:name w:val="EE556E31DAD043539A0CF112BC6045BC"/>
    <w:rsid w:val="00580044"/>
  </w:style>
  <w:style w:type="paragraph" w:customStyle="1" w:styleId="3EF1B440E600471DAF300A163B47D799">
    <w:name w:val="3EF1B440E600471DAF300A163B47D799"/>
    <w:rsid w:val="00580044"/>
  </w:style>
  <w:style w:type="paragraph" w:customStyle="1" w:styleId="C749F67162E04B5B8F7F669613CBBC7F">
    <w:name w:val="C749F67162E04B5B8F7F669613CBBC7F"/>
    <w:rsid w:val="00580044"/>
  </w:style>
  <w:style w:type="paragraph" w:customStyle="1" w:styleId="996E460B140B4A96BDBF6732B53A2E98">
    <w:name w:val="996E460B140B4A96BDBF6732B53A2E98"/>
    <w:rsid w:val="00580044"/>
  </w:style>
  <w:style w:type="paragraph" w:customStyle="1" w:styleId="1611DB6CC749469FA9C559471621528C">
    <w:name w:val="1611DB6CC749469FA9C559471621528C"/>
    <w:rsid w:val="00580044"/>
  </w:style>
  <w:style w:type="paragraph" w:customStyle="1" w:styleId="626A58B6BC014ED994995B0A46830A4A">
    <w:name w:val="626A58B6BC014ED994995B0A46830A4A"/>
    <w:rsid w:val="00580044"/>
  </w:style>
  <w:style w:type="paragraph" w:customStyle="1" w:styleId="3783F5A5808044EF97C15FA2E47A90A7">
    <w:name w:val="3783F5A5808044EF97C15FA2E47A90A7"/>
    <w:rsid w:val="00580044"/>
  </w:style>
  <w:style w:type="paragraph" w:customStyle="1" w:styleId="E296E7C24D194FF48E08BB961245E58A">
    <w:name w:val="E296E7C24D194FF48E08BB961245E58A"/>
    <w:rsid w:val="00580044"/>
  </w:style>
  <w:style w:type="paragraph" w:customStyle="1" w:styleId="D203CFA92B3040A99069E50340FF6B9C">
    <w:name w:val="D203CFA92B3040A99069E50340FF6B9C"/>
    <w:rsid w:val="00580044"/>
  </w:style>
  <w:style w:type="paragraph" w:customStyle="1" w:styleId="8384231D02E040EA9EA22C29000586F7">
    <w:name w:val="8384231D02E040EA9EA22C29000586F7"/>
    <w:rsid w:val="00580044"/>
  </w:style>
  <w:style w:type="paragraph" w:customStyle="1" w:styleId="919F4AA5A92D4B0FA3540EE3884DD345">
    <w:name w:val="919F4AA5A92D4B0FA3540EE3884DD345"/>
    <w:rsid w:val="0058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1967-033A-4CB1-A5B2-BDFEB0D5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 (2)</Template>
  <TotalTime>0</TotalTime>
  <Pages>2</Pages>
  <Words>405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/>
  <cp:lastModifiedBy/>
  <cp:revision>1</cp:revision>
  <dcterms:created xsi:type="dcterms:W3CDTF">2022-10-04T10:55:00Z</dcterms:created>
  <dcterms:modified xsi:type="dcterms:W3CDTF">2023-06-29T16:02:00Z</dcterms:modified>
</cp:coreProperties>
</file>